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A6203" w14:textId="2530C939" w:rsidR="00BD200A" w:rsidRPr="00B72557" w:rsidRDefault="00F960A6" w:rsidP="00BD200A">
      <w:pPr>
        <w:pStyle w:val="Header"/>
        <w:tabs>
          <w:tab w:val="clear" w:pos="4320"/>
          <w:tab w:val="clear" w:pos="8640"/>
        </w:tabs>
        <w:jc w:val="center"/>
        <w:rPr>
          <w:b/>
        </w:rPr>
      </w:pPr>
      <w:r w:rsidRPr="00B72557">
        <w:rPr>
          <w:b/>
        </w:rPr>
        <w:t xml:space="preserve">PELHAM </w:t>
      </w:r>
      <w:r>
        <w:rPr>
          <w:b/>
        </w:rPr>
        <w:t>STORMWATER STAKEHOLDER GROUP</w:t>
      </w:r>
    </w:p>
    <w:p w14:paraId="677ED0D3" w14:textId="77777777" w:rsidR="00BD200A" w:rsidRPr="00B72557" w:rsidRDefault="00BD200A" w:rsidP="00BD200A">
      <w:pPr>
        <w:pStyle w:val="Header"/>
        <w:tabs>
          <w:tab w:val="clear" w:pos="4320"/>
          <w:tab w:val="clear" w:pos="8640"/>
          <w:tab w:val="left" w:pos="2160"/>
          <w:tab w:val="left" w:pos="7200"/>
        </w:tabs>
        <w:ind w:left="2160" w:hanging="2160"/>
        <w:jc w:val="center"/>
        <w:rPr>
          <w:b/>
        </w:rPr>
      </w:pPr>
      <w:r w:rsidRPr="00B72557">
        <w:rPr>
          <w:b/>
        </w:rPr>
        <w:t>MEETING AGENDA</w:t>
      </w:r>
    </w:p>
    <w:p w14:paraId="071E104A" w14:textId="0ADF65F4" w:rsidR="00BD200A" w:rsidRPr="00B72557" w:rsidRDefault="003B3B52" w:rsidP="00BD200A">
      <w:pPr>
        <w:pStyle w:val="Header"/>
        <w:tabs>
          <w:tab w:val="clear" w:pos="4320"/>
          <w:tab w:val="clear" w:pos="8640"/>
          <w:tab w:val="left" w:pos="2160"/>
          <w:tab w:val="left" w:pos="7200"/>
        </w:tabs>
        <w:ind w:left="2160" w:hanging="2160"/>
        <w:jc w:val="center"/>
        <w:rPr>
          <w:b/>
        </w:rPr>
      </w:pPr>
      <w:r>
        <w:rPr>
          <w:b/>
        </w:rPr>
        <w:t>August 18, 2021</w:t>
      </w:r>
    </w:p>
    <w:p w14:paraId="27638DFF" w14:textId="1DEB4419" w:rsidR="00BD200A" w:rsidRPr="00B72557" w:rsidRDefault="00BD200A" w:rsidP="00BD200A">
      <w:pPr>
        <w:pStyle w:val="Header"/>
        <w:tabs>
          <w:tab w:val="clear" w:pos="4320"/>
          <w:tab w:val="clear" w:pos="8640"/>
          <w:tab w:val="left" w:pos="2160"/>
          <w:tab w:val="left" w:pos="7200"/>
        </w:tabs>
        <w:ind w:left="2160" w:hanging="2160"/>
        <w:jc w:val="center"/>
        <w:rPr>
          <w:b/>
        </w:rPr>
      </w:pPr>
      <w:r w:rsidRPr="00B72557">
        <w:rPr>
          <w:b/>
        </w:rPr>
        <w:t xml:space="preserve">Location: </w:t>
      </w:r>
      <w:r w:rsidR="00A24E8B">
        <w:rPr>
          <w:b/>
        </w:rPr>
        <w:t>Sherburne Hall</w:t>
      </w:r>
      <w:r w:rsidRPr="00B72557">
        <w:rPr>
          <w:b/>
        </w:rPr>
        <w:t>, 6 Village Green, Pelham, NH 03076</w:t>
      </w:r>
    </w:p>
    <w:p w14:paraId="314B426F" w14:textId="573EA1E3" w:rsidR="00162E2E" w:rsidRDefault="00162E2E" w:rsidP="00BD200A">
      <w:pPr>
        <w:pStyle w:val="Header"/>
        <w:tabs>
          <w:tab w:val="clear" w:pos="4320"/>
          <w:tab w:val="clear" w:pos="8640"/>
          <w:tab w:val="left" w:pos="2160"/>
          <w:tab w:val="left" w:pos="7200"/>
        </w:tabs>
        <w:ind w:left="2160" w:hanging="2160"/>
        <w:jc w:val="center"/>
        <w:rPr>
          <w:b/>
        </w:rPr>
      </w:pPr>
    </w:p>
    <w:p w14:paraId="18D57216" w14:textId="77777777" w:rsidR="00F960A6" w:rsidRPr="00B72557" w:rsidRDefault="00F960A6" w:rsidP="00BD200A">
      <w:pPr>
        <w:pStyle w:val="Header"/>
        <w:tabs>
          <w:tab w:val="clear" w:pos="4320"/>
          <w:tab w:val="clear" w:pos="8640"/>
          <w:tab w:val="left" w:pos="2160"/>
          <w:tab w:val="left" w:pos="7200"/>
        </w:tabs>
        <w:ind w:left="2160" w:hanging="2160"/>
        <w:jc w:val="center"/>
        <w:rPr>
          <w:b/>
        </w:rPr>
      </w:pPr>
    </w:p>
    <w:p w14:paraId="2F406B26" w14:textId="7638A891" w:rsidR="00BD200A" w:rsidRDefault="003B3B52" w:rsidP="00C2489E">
      <w:pPr>
        <w:pStyle w:val="Header"/>
        <w:tabs>
          <w:tab w:val="clear" w:pos="4320"/>
          <w:tab w:val="clear" w:pos="8640"/>
          <w:tab w:val="left" w:pos="2160"/>
          <w:tab w:val="left" w:pos="7200"/>
        </w:tabs>
        <w:spacing w:line="360" w:lineRule="auto"/>
        <w:rPr>
          <w:bCs/>
        </w:rPr>
      </w:pPr>
      <w:r>
        <w:rPr>
          <w:b/>
        </w:rPr>
        <w:t>7:00 p.m.</w:t>
      </w:r>
      <w:r>
        <w:rPr>
          <w:bCs/>
        </w:rPr>
        <w:tab/>
        <w:t>Call to order.</w:t>
      </w:r>
    </w:p>
    <w:p w14:paraId="76A7B816" w14:textId="2C19540E" w:rsidR="003B3B52" w:rsidRDefault="003B3B52" w:rsidP="00C2489E">
      <w:pPr>
        <w:pStyle w:val="Header"/>
        <w:tabs>
          <w:tab w:val="clear" w:pos="4320"/>
          <w:tab w:val="clear" w:pos="8640"/>
          <w:tab w:val="left" w:pos="2160"/>
          <w:tab w:val="left" w:pos="7200"/>
        </w:tabs>
        <w:spacing w:line="360" w:lineRule="auto"/>
        <w:rPr>
          <w:bCs/>
        </w:rPr>
      </w:pPr>
      <w:r>
        <w:rPr>
          <w:b/>
        </w:rPr>
        <w:t>Minutes:</w:t>
      </w:r>
      <w:r>
        <w:rPr>
          <w:bCs/>
        </w:rPr>
        <w:tab/>
        <w:t>April 21, 2021.</w:t>
      </w:r>
    </w:p>
    <w:p w14:paraId="62BA561B" w14:textId="0C23C78B" w:rsidR="003B3B52" w:rsidRDefault="003B3B52" w:rsidP="00C2489E">
      <w:pPr>
        <w:pStyle w:val="Header"/>
        <w:tabs>
          <w:tab w:val="clear" w:pos="4320"/>
          <w:tab w:val="clear" w:pos="8640"/>
          <w:tab w:val="left" w:pos="2160"/>
          <w:tab w:val="left" w:pos="7200"/>
        </w:tabs>
        <w:spacing w:line="360" w:lineRule="auto"/>
        <w:rPr>
          <w:bCs/>
        </w:rPr>
      </w:pPr>
      <w:r>
        <w:rPr>
          <w:b/>
        </w:rPr>
        <w:t>Old Business:</w:t>
      </w:r>
      <w:r>
        <w:rPr>
          <w:b/>
        </w:rPr>
        <w:tab/>
      </w:r>
      <w:r w:rsidR="00F960A6">
        <w:rPr>
          <w:bCs/>
        </w:rPr>
        <w:t xml:space="preserve">June </w:t>
      </w:r>
      <w:r w:rsidR="000945B1">
        <w:rPr>
          <w:bCs/>
        </w:rPr>
        <w:t>Cleanup</w:t>
      </w:r>
      <w:r w:rsidR="00C2489E">
        <w:rPr>
          <w:bCs/>
        </w:rPr>
        <w:t xml:space="preserve"> Day.</w:t>
      </w:r>
    </w:p>
    <w:p w14:paraId="36FA0225" w14:textId="57275B4D" w:rsidR="003B3B52" w:rsidRPr="00C2489E" w:rsidRDefault="00C2489E" w:rsidP="00C2489E">
      <w:pPr>
        <w:pStyle w:val="Header"/>
        <w:tabs>
          <w:tab w:val="clear" w:pos="4320"/>
          <w:tab w:val="clear" w:pos="8640"/>
          <w:tab w:val="left" w:pos="2160"/>
          <w:tab w:val="left" w:pos="7200"/>
        </w:tabs>
        <w:spacing w:line="360" w:lineRule="auto"/>
        <w:rPr>
          <w:bCs/>
        </w:rPr>
      </w:pPr>
      <w:r>
        <w:rPr>
          <w:bCs/>
        </w:rPr>
        <w:tab/>
        <w:t xml:space="preserve">Year 3 </w:t>
      </w:r>
      <w:r w:rsidR="006502FE">
        <w:rPr>
          <w:bCs/>
        </w:rPr>
        <w:t>ending</w:t>
      </w:r>
      <w:r>
        <w:rPr>
          <w:bCs/>
        </w:rPr>
        <w:t>.</w:t>
      </w:r>
      <w:r>
        <w:rPr>
          <w:b/>
        </w:rPr>
        <w:tab/>
      </w:r>
      <w:r>
        <w:rPr>
          <w:bCs/>
        </w:rPr>
        <w:t xml:space="preserve"> </w:t>
      </w:r>
    </w:p>
    <w:p w14:paraId="12C9ED9D" w14:textId="3DD93E17" w:rsidR="003B3B52" w:rsidRDefault="003B3B52" w:rsidP="00C2489E">
      <w:pPr>
        <w:pStyle w:val="Header"/>
        <w:tabs>
          <w:tab w:val="clear" w:pos="4320"/>
          <w:tab w:val="clear" w:pos="8640"/>
          <w:tab w:val="left" w:pos="2160"/>
          <w:tab w:val="left" w:pos="7200"/>
        </w:tabs>
        <w:spacing w:line="360" w:lineRule="auto"/>
        <w:rPr>
          <w:bCs/>
        </w:rPr>
      </w:pPr>
      <w:r>
        <w:rPr>
          <w:b/>
        </w:rPr>
        <w:t>Discussions:</w:t>
      </w:r>
      <w:r w:rsidR="00C2489E">
        <w:rPr>
          <w:b/>
        </w:rPr>
        <w:tab/>
      </w:r>
      <w:r w:rsidR="00C2489E">
        <w:rPr>
          <w:bCs/>
        </w:rPr>
        <w:t>Haz</w:t>
      </w:r>
      <w:r w:rsidR="004436DA">
        <w:rPr>
          <w:bCs/>
        </w:rPr>
        <w:t>ardous</w:t>
      </w:r>
      <w:r w:rsidR="00C2489E">
        <w:rPr>
          <w:bCs/>
        </w:rPr>
        <w:t xml:space="preserve"> Waste Day</w:t>
      </w:r>
      <w:r w:rsidR="001411F7">
        <w:rPr>
          <w:bCs/>
        </w:rPr>
        <w:t xml:space="preserve"> -</w:t>
      </w:r>
      <w:r w:rsidR="00C2489E">
        <w:rPr>
          <w:bCs/>
        </w:rPr>
        <w:t xml:space="preserve"> August 28, 2021.</w:t>
      </w:r>
    </w:p>
    <w:p w14:paraId="71AA16A4" w14:textId="068C8107" w:rsidR="004436DA" w:rsidRDefault="00C2489E" w:rsidP="00C2489E">
      <w:pPr>
        <w:pStyle w:val="Header"/>
        <w:tabs>
          <w:tab w:val="clear" w:pos="4320"/>
          <w:tab w:val="clear" w:pos="8640"/>
          <w:tab w:val="left" w:pos="2160"/>
          <w:tab w:val="left" w:pos="7200"/>
        </w:tabs>
        <w:spacing w:line="360" w:lineRule="auto"/>
        <w:rPr>
          <w:bCs/>
        </w:rPr>
      </w:pPr>
      <w:r>
        <w:rPr>
          <w:bCs/>
        </w:rPr>
        <w:tab/>
      </w:r>
      <w:r w:rsidR="004436DA">
        <w:rPr>
          <w:bCs/>
        </w:rPr>
        <w:t xml:space="preserve">Pond </w:t>
      </w:r>
      <w:r w:rsidR="00F960A6">
        <w:rPr>
          <w:bCs/>
        </w:rPr>
        <w:t>A</w:t>
      </w:r>
      <w:r w:rsidR="004436DA">
        <w:rPr>
          <w:bCs/>
        </w:rPr>
        <w:t xml:space="preserve">ssociations </w:t>
      </w:r>
      <w:r w:rsidR="00F960A6">
        <w:rPr>
          <w:bCs/>
        </w:rPr>
        <w:t>Welcome K</w:t>
      </w:r>
      <w:r w:rsidR="004436DA">
        <w:rPr>
          <w:bCs/>
        </w:rPr>
        <w:t>it.</w:t>
      </w:r>
    </w:p>
    <w:p w14:paraId="61729273" w14:textId="49D65E6F" w:rsidR="00C2489E" w:rsidRDefault="004436DA" w:rsidP="00C2489E">
      <w:pPr>
        <w:pStyle w:val="Header"/>
        <w:tabs>
          <w:tab w:val="clear" w:pos="4320"/>
          <w:tab w:val="clear" w:pos="8640"/>
          <w:tab w:val="left" w:pos="2160"/>
          <w:tab w:val="left" w:pos="7200"/>
        </w:tabs>
        <w:spacing w:line="360" w:lineRule="auto"/>
        <w:rPr>
          <w:bCs/>
        </w:rPr>
      </w:pPr>
      <w:r>
        <w:rPr>
          <w:bCs/>
        </w:rPr>
        <w:tab/>
      </w:r>
      <w:r w:rsidR="001C5B0B">
        <w:rPr>
          <w:bCs/>
        </w:rPr>
        <w:t>Beautify Muldoon Park Day – September 25, 2021</w:t>
      </w:r>
      <w:r>
        <w:rPr>
          <w:bCs/>
        </w:rPr>
        <w:t>.</w:t>
      </w:r>
    </w:p>
    <w:p w14:paraId="35A346D7" w14:textId="3671A595" w:rsidR="004436DA" w:rsidRPr="00C2489E" w:rsidRDefault="004436DA" w:rsidP="00C2489E">
      <w:pPr>
        <w:pStyle w:val="Header"/>
        <w:tabs>
          <w:tab w:val="clear" w:pos="4320"/>
          <w:tab w:val="clear" w:pos="8640"/>
          <w:tab w:val="left" w:pos="2160"/>
          <w:tab w:val="left" w:pos="7200"/>
        </w:tabs>
        <w:spacing w:line="360" w:lineRule="auto"/>
        <w:rPr>
          <w:bCs/>
        </w:rPr>
      </w:pPr>
      <w:r>
        <w:rPr>
          <w:bCs/>
        </w:rPr>
        <w:tab/>
        <w:t>Year 3 Annual Report.</w:t>
      </w:r>
    </w:p>
    <w:p w14:paraId="1C235C53" w14:textId="6CE8F200" w:rsidR="003B3B52" w:rsidRPr="003B3B52" w:rsidRDefault="003B3B52" w:rsidP="00C2489E">
      <w:pPr>
        <w:pStyle w:val="Header"/>
        <w:tabs>
          <w:tab w:val="clear" w:pos="4320"/>
          <w:tab w:val="clear" w:pos="8640"/>
          <w:tab w:val="left" w:pos="2160"/>
          <w:tab w:val="left" w:pos="7200"/>
        </w:tabs>
        <w:spacing w:line="360" w:lineRule="auto"/>
        <w:rPr>
          <w:bCs/>
        </w:rPr>
      </w:pPr>
      <w:r>
        <w:rPr>
          <w:b/>
        </w:rPr>
        <w:t>Next Meeting Date:</w:t>
      </w:r>
      <w:r>
        <w:rPr>
          <w:b/>
        </w:rPr>
        <w:tab/>
      </w:r>
      <w:r>
        <w:rPr>
          <w:bCs/>
        </w:rPr>
        <w:t xml:space="preserve">TBD, either December 2021 or January 2022. </w:t>
      </w:r>
    </w:p>
    <w:p w14:paraId="3EF1F735" w14:textId="40B92DF0" w:rsidR="00A0500E" w:rsidRDefault="00A0500E" w:rsidP="008B41EE">
      <w:pPr>
        <w:jc w:val="both"/>
        <w:rPr>
          <w:b/>
        </w:rPr>
      </w:pPr>
    </w:p>
    <w:p w14:paraId="1B2424B6" w14:textId="77777777" w:rsidR="00F960A6" w:rsidRPr="00B72557" w:rsidRDefault="00F960A6" w:rsidP="008B41EE">
      <w:pPr>
        <w:jc w:val="both"/>
        <w:rPr>
          <w:b/>
        </w:rPr>
      </w:pPr>
    </w:p>
    <w:p w14:paraId="63A58A84" w14:textId="20ED2B1A" w:rsidR="002A6D1C" w:rsidRPr="00B72557" w:rsidRDefault="002A6D1C" w:rsidP="008B41EE">
      <w:pPr>
        <w:jc w:val="both"/>
        <w:rPr>
          <w:b/>
        </w:rPr>
      </w:pPr>
      <w:r w:rsidRPr="00B72557">
        <w:rPr>
          <w:b/>
        </w:rPr>
        <w:t>Most meetings are tape-recorded</w:t>
      </w:r>
      <w:r w:rsidR="00A24E8B">
        <w:rPr>
          <w:b/>
        </w:rPr>
        <w:t>.</w:t>
      </w:r>
    </w:p>
    <w:p w14:paraId="60BFC7C3" w14:textId="77777777" w:rsidR="002A6D1C" w:rsidRPr="00B72557" w:rsidRDefault="002A6D1C" w:rsidP="008B41EE">
      <w:pPr>
        <w:jc w:val="both"/>
        <w:rPr>
          <w:b/>
        </w:rPr>
      </w:pPr>
    </w:p>
    <w:p w14:paraId="385F6D91" w14:textId="27082023" w:rsidR="00261B9F" w:rsidRPr="00B72557" w:rsidRDefault="002A6D1C" w:rsidP="00A24E8B">
      <w:pPr>
        <w:rPr>
          <w:b/>
        </w:rPr>
      </w:pPr>
      <w:r w:rsidRPr="00B72557">
        <w:rPr>
          <w:b/>
        </w:rPr>
        <w:t>If you are disabled, you have the right to attend, hear and participate in all public meetings held by the Town of Pelham. In accordance with the Americans with Disabilities Act the town will provide auxiliary aids and services to accomplish this if they are needed. Please contact th</w:t>
      </w:r>
      <w:r w:rsidR="00A24E8B">
        <w:rPr>
          <w:b/>
        </w:rPr>
        <w:t>e</w:t>
      </w:r>
      <w:r w:rsidRPr="00B72557">
        <w:rPr>
          <w:b/>
        </w:rPr>
        <w:t xml:space="preserve"> office 72 hours in advance if you need assistance.</w:t>
      </w:r>
    </w:p>
    <w:sectPr w:rsidR="00261B9F" w:rsidRPr="00B72557" w:rsidSect="00B23B0D">
      <w:headerReference w:type="default" r:id="rId11"/>
      <w:footerReference w:type="default" r:id="rId12"/>
      <w:headerReference w:type="first" r:id="rId13"/>
      <w:pgSz w:w="12240" w:h="15840" w:code="1"/>
      <w:pgMar w:top="240" w:right="810" w:bottom="72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4DF41" w14:textId="77777777" w:rsidR="009B3DC9" w:rsidRDefault="009B3DC9">
      <w:r>
        <w:separator/>
      </w:r>
    </w:p>
  </w:endnote>
  <w:endnote w:type="continuationSeparator" w:id="0">
    <w:p w14:paraId="45A6C261" w14:textId="77777777" w:rsidR="009B3DC9" w:rsidRDefault="009B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BC23" w14:textId="77777777" w:rsidR="00ED759B" w:rsidRPr="00087DC5" w:rsidRDefault="00ED759B" w:rsidP="00087DC5">
    <w:pPr>
      <w:pStyle w:val="Footer"/>
      <w:pBdr>
        <w:top w:val="single" w:sz="4" w:space="1" w:color="auto"/>
      </w:pBdr>
      <w:jc w:val="center"/>
      <w:rPr>
        <w:b/>
        <w:i/>
        <w:sz w:val="20"/>
        <w:szCs w:val="20"/>
      </w:rPr>
    </w:pPr>
    <w:r>
      <w:rPr>
        <w:b/>
        <w:i/>
        <w:sz w:val="20"/>
        <w:szCs w:val="20"/>
      </w:rPr>
      <w:t>Planning/Building Department 635-7811 / Fax 635-6954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1277" w14:textId="77777777" w:rsidR="009B3DC9" w:rsidRDefault="009B3DC9">
      <w:r>
        <w:separator/>
      </w:r>
    </w:p>
  </w:footnote>
  <w:footnote w:type="continuationSeparator" w:id="0">
    <w:p w14:paraId="0AD66AFD" w14:textId="77777777" w:rsidR="009B3DC9" w:rsidRDefault="009B3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B76D" w14:textId="77777777" w:rsidR="00ED759B" w:rsidRDefault="00ED759B" w:rsidP="008A6AD7">
    <w:pPr>
      <w:pStyle w:val="Header"/>
      <w:tabs>
        <w:tab w:val="clear" w:pos="4320"/>
        <w:tab w:val="center" w:pos="7200"/>
      </w:tabs>
      <w:rPr>
        <w:b/>
        <w:i/>
        <w:sz w:val="20"/>
        <w:szCs w:val="20"/>
      </w:rPr>
    </w:pPr>
    <w:r>
      <w:rPr>
        <w:b/>
        <w:i/>
        <w:sz w:val="20"/>
        <w:szCs w:val="20"/>
      </w:rPr>
      <w:t xml:space="preserve">Town of Pelham  </w:t>
    </w:r>
  </w:p>
  <w:p w14:paraId="79829681" w14:textId="77777777" w:rsidR="00ED759B" w:rsidRDefault="00ED759B" w:rsidP="008A6AD7">
    <w:pPr>
      <w:pStyle w:val="Header"/>
      <w:tabs>
        <w:tab w:val="clear" w:pos="4320"/>
        <w:tab w:val="center" w:pos="7200"/>
      </w:tabs>
      <w:rPr>
        <w:b/>
        <w:i/>
        <w:sz w:val="20"/>
        <w:szCs w:val="20"/>
      </w:rPr>
    </w:pPr>
    <w:r>
      <w:rPr>
        <w:b/>
        <w:i/>
        <w:sz w:val="20"/>
        <w:szCs w:val="20"/>
      </w:rPr>
      <w:t>Planning Board Agenda/ January 22, 2018</w:t>
    </w:r>
  </w:p>
  <w:p w14:paraId="21D4BEC3" w14:textId="77777777" w:rsidR="00ED759B" w:rsidRDefault="00ED759B" w:rsidP="008A6AD7">
    <w:pPr>
      <w:pStyle w:val="Header"/>
      <w:pBdr>
        <w:bottom w:val="single" w:sz="4" w:space="1" w:color="auto"/>
      </w:pBdr>
      <w:tabs>
        <w:tab w:val="clear" w:pos="4320"/>
        <w:tab w:val="center" w:pos="7200"/>
      </w:tabs>
      <w:rPr>
        <w:b/>
        <w:i/>
        <w:sz w:val="20"/>
        <w:szCs w:val="20"/>
      </w:rPr>
    </w:pPr>
    <w:r w:rsidRPr="008A6AD7">
      <w:rPr>
        <w:b/>
        <w:i/>
        <w:sz w:val="20"/>
        <w:szCs w:val="20"/>
      </w:rPr>
      <w:t xml:space="preserve">Page </w:t>
    </w:r>
    <w:r w:rsidRPr="008A6AD7">
      <w:rPr>
        <w:b/>
        <w:i/>
        <w:sz w:val="20"/>
        <w:szCs w:val="20"/>
      </w:rPr>
      <w:fldChar w:fldCharType="begin"/>
    </w:r>
    <w:r w:rsidRPr="008A6AD7">
      <w:rPr>
        <w:b/>
        <w:i/>
        <w:sz w:val="20"/>
        <w:szCs w:val="20"/>
      </w:rPr>
      <w:instrText xml:space="preserve"> PAGE </w:instrText>
    </w:r>
    <w:r w:rsidRPr="008A6AD7">
      <w:rPr>
        <w:b/>
        <w:i/>
        <w:sz w:val="20"/>
        <w:szCs w:val="20"/>
      </w:rPr>
      <w:fldChar w:fldCharType="separate"/>
    </w:r>
    <w:r>
      <w:rPr>
        <w:b/>
        <w:i/>
        <w:noProof/>
        <w:sz w:val="20"/>
        <w:szCs w:val="20"/>
      </w:rPr>
      <w:t>2</w:t>
    </w:r>
    <w:r w:rsidRPr="008A6AD7">
      <w:rPr>
        <w:b/>
        <w:i/>
        <w:sz w:val="20"/>
        <w:szCs w:val="20"/>
      </w:rPr>
      <w:fldChar w:fldCharType="end"/>
    </w:r>
    <w:r w:rsidRPr="008A6AD7">
      <w:rPr>
        <w:b/>
        <w:i/>
        <w:sz w:val="20"/>
        <w:szCs w:val="20"/>
      </w:rPr>
      <w:t xml:space="preserve"> of </w:t>
    </w:r>
    <w:r w:rsidRPr="008A6AD7">
      <w:rPr>
        <w:b/>
        <w:i/>
        <w:sz w:val="20"/>
        <w:szCs w:val="20"/>
      </w:rPr>
      <w:fldChar w:fldCharType="begin"/>
    </w:r>
    <w:r w:rsidRPr="008A6AD7">
      <w:rPr>
        <w:b/>
        <w:i/>
        <w:sz w:val="20"/>
        <w:szCs w:val="20"/>
      </w:rPr>
      <w:instrText xml:space="preserve"> NUMPAGES </w:instrText>
    </w:r>
    <w:r w:rsidRPr="008A6AD7">
      <w:rPr>
        <w:b/>
        <w:i/>
        <w:sz w:val="20"/>
        <w:szCs w:val="20"/>
      </w:rPr>
      <w:fldChar w:fldCharType="separate"/>
    </w:r>
    <w:r>
      <w:rPr>
        <w:b/>
        <w:i/>
        <w:noProof/>
        <w:sz w:val="20"/>
        <w:szCs w:val="20"/>
      </w:rPr>
      <w:t>2</w:t>
    </w:r>
    <w:r w:rsidRPr="008A6AD7">
      <w:rPr>
        <w:b/>
        <w:i/>
        <w:sz w:val="20"/>
        <w:szCs w:val="20"/>
      </w:rPr>
      <w:fldChar w:fldCharType="end"/>
    </w:r>
  </w:p>
  <w:p w14:paraId="79A707E4" w14:textId="77777777" w:rsidR="00ED759B" w:rsidRPr="00087DC5" w:rsidRDefault="00ED759B" w:rsidP="008A6AD7">
    <w:pPr>
      <w:pStyle w:val="Header"/>
      <w:tabs>
        <w:tab w:val="clear" w:pos="4320"/>
        <w:tab w:val="center" w:pos="7200"/>
      </w:tabs>
      <w:rPr>
        <w:b/>
        <w:sz w:val="20"/>
        <w:szCs w:val="20"/>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D7E0" w14:textId="77777777" w:rsidR="00ED759B" w:rsidRPr="00087DC5" w:rsidRDefault="007E68B4" w:rsidP="008A6AD7">
    <w:pPr>
      <w:pStyle w:val="Header"/>
      <w:tabs>
        <w:tab w:val="clear" w:pos="4320"/>
        <w:tab w:val="center" w:pos="7200"/>
      </w:tabs>
      <w:jc w:val="right"/>
      <w:rPr>
        <w:b/>
        <w:sz w:val="32"/>
        <w:szCs w:val="32"/>
      </w:rPr>
    </w:pPr>
    <w:r>
      <w:rPr>
        <w:b/>
        <w:noProof/>
        <w:sz w:val="32"/>
        <w:szCs w:val="32"/>
      </w:rPr>
      <w:pict w14:anchorId="4BB85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8.8pt;margin-top:-14.4pt;width:67.85pt;height:68.75pt;z-index:251657728" wrapcoords="-208 0 -208 21396 21600 21396 21600 0 -208 0">
          <v:imagedata r:id="rId1" o:title=""/>
        </v:shape>
      </w:pict>
    </w:r>
    <w:r w:rsidR="00ED759B" w:rsidRPr="00087DC5">
      <w:rPr>
        <w:b/>
        <w:sz w:val="32"/>
        <w:szCs w:val="32"/>
      </w:rPr>
      <w:t>TOWN OF PELHAM</w:t>
    </w:r>
  </w:p>
  <w:p w14:paraId="548FAB74" w14:textId="77777777" w:rsidR="00ED759B" w:rsidRPr="00087DC5" w:rsidRDefault="00ED759B" w:rsidP="008A6AD7">
    <w:pPr>
      <w:pStyle w:val="Header"/>
      <w:pBdr>
        <w:top w:val="single" w:sz="4" w:space="1" w:color="auto"/>
      </w:pBdr>
      <w:tabs>
        <w:tab w:val="clear" w:pos="4320"/>
        <w:tab w:val="center" w:pos="6480"/>
      </w:tabs>
      <w:jc w:val="center"/>
      <w:rPr>
        <w:b/>
        <w:sz w:val="20"/>
        <w:szCs w:val="20"/>
      </w:rPr>
    </w:pPr>
    <w:r>
      <w:rPr>
        <w:b/>
        <w:sz w:val="20"/>
        <w:szCs w:val="20"/>
      </w:rPr>
      <w:t xml:space="preserve">                                                                                      </w:t>
    </w:r>
    <w:r>
      <w:rPr>
        <w:b/>
        <w:sz w:val="20"/>
        <w:szCs w:val="20"/>
      </w:rPr>
      <w:tab/>
      <w:t xml:space="preserve">                            </w:t>
    </w:r>
    <w:r w:rsidRPr="00087DC5">
      <w:rPr>
        <w:b/>
        <w:sz w:val="20"/>
        <w:szCs w:val="20"/>
      </w:rPr>
      <w:t>6 Village Green</w:t>
    </w:r>
  </w:p>
  <w:p w14:paraId="26B15D61" w14:textId="77777777" w:rsidR="00ED759B" w:rsidRPr="00087DC5" w:rsidRDefault="00ED759B" w:rsidP="008A6AD7">
    <w:pPr>
      <w:pStyle w:val="Header"/>
      <w:tabs>
        <w:tab w:val="clear" w:pos="4320"/>
        <w:tab w:val="center" w:pos="6480"/>
      </w:tabs>
      <w:jc w:val="center"/>
      <w:rPr>
        <w:b/>
        <w:sz w:val="20"/>
        <w:szCs w:val="20"/>
      </w:rPr>
    </w:pPr>
    <w:r>
      <w:rPr>
        <w:b/>
        <w:sz w:val="20"/>
        <w:szCs w:val="20"/>
      </w:rPr>
      <w:t xml:space="preserve">                                                                                    </w:t>
    </w:r>
    <w:r>
      <w:rPr>
        <w:b/>
        <w:sz w:val="20"/>
        <w:szCs w:val="20"/>
      </w:rPr>
      <w:tab/>
      <w:t xml:space="preserve">                                  </w:t>
    </w:r>
    <w:r w:rsidRPr="00087DC5">
      <w:rPr>
        <w:b/>
        <w:sz w:val="20"/>
        <w:szCs w:val="20"/>
      </w:rPr>
      <w:t>Pelham, NH 03076</w:t>
    </w:r>
  </w:p>
  <w:p w14:paraId="7D581CB7" w14:textId="77777777" w:rsidR="00ED759B" w:rsidRDefault="00ED7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322CD"/>
    <w:multiLevelType w:val="hybridMultilevel"/>
    <w:tmpl w:val="090A2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F528A"/>
    <w:multiLevelType w:val="hybridMultilevel"/>
    <w:tmpl w:val="6AB07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6D1C"/>
    <w:rsid w:val="0000029F"/>
    <w:rsid w:val="00002E42"/>
    <w:rsid w:val="00004B9B"/>
    <w:rsid w:val="00005849"/>
    <w:rsid w:val="00006D72"/>
    <w:rsid w:val="00011423"/>
    <w:rsid w:val="000114B8"/>
    <w:rsid w:val="00011815"/>
    <w:rsid w:val="00011C0F"/>
    <w:rsid w:val="00011E9B"/>
    <w:rsid w:val="00012176"/>
    <w:rsid w:val="0001288E"/>
    <w:rsid w:val="0001538E"/>
    <w:rsid w:val="00022D4E"/>
    <w:rsid w:val="00023D2C"/>
    <w:rsid w:val="00025300"/>
    <w:rsid w:val="00031468"/>
    <w:rsid w:val="000316D0"/>
    <w:rsid w:val="00034286"/>
    <w:rsid w:val="0003595B"/>
    <w:rsid w:val="00035AC9"/>
    <w:rsid w:val="0003660C"/>
    <w:rsid w:val="00042565"/>
    <w:rsid w:val="00042FB8"/>
    <w:rsid w:val="00046D5A"/>
    <w:rsid w:val="00050948"/>
    <w:rsid w:val="000512A3"/>
    <w:rsid w:val="0005238F"/>
    <w:rsid w:val="00052BD3"/>
    <w:rsid w:val="00052FB7"/>
    <w:rsid w:val="00053B83"/>
    <w:rsid w:val="000541D9"/>
    <w:rsid w:val="00055404"/>
    <w:rsid w:val="00056879"/>
    <w:rsid w:val="00057D12"/>
    <w:rsid w:val="00060B4E"/>
    <w:rsid w:val="00062605"/>
    <w:rsid w:val="000655C5"/>
    <w:rsid w:val="00065DF3"/>
    <w:rsid w:val="000728CF"/>
    <w:rsid w:val="000754FD"/>
    <w:rsid w:val="00075B20"/>
    <w:rsid w:val="000763AD"/>
    <w:rsid w:val="00080082"/>
    <w:rsid w:val="000835E9"/>
    <w:rsid w:val="000836C2"/>
    <w:rsid w:val="00087DC5"/>
    <w:rsid w:val="00090046"/>
    <w:rsid w:val="000940F2"/>
    <w:rsid w:val="00094298"/>
    <w:rsid w:val="000945B1"/>
    <w:rsid w:val="0009536C"/>
    <w:rsid w:val="000955B4"/>
    <w:rsid w:val="000978AA"/>
    <w:rsid w:val="00097C8E"/>
    <w:rsid w:val="000A0DCE"/>
    <w:rsid w:val="000A16FC"/>
    <w:rsid w:val="000B0796"/>
    <w:rsid w:val="000B21DB"/>
    <w:rsid w:val="000B5FAB"/>
    <w:rsid w:val="000C2599"/>
    <w:rsid w:val="000C4081"/>
    <w:rsid w:val="000C5FC2"/>
    <w:rsid w:val="000C74B8"/>
    <w:rsid w:val="000D573F"/>
    <w:rsid w:val="000D5D7A"/>
    <w:rsid w:val="000D6632"/>
    <w:rsid w:val="000D7B1B"/>
    <w:rsid w:val="000E03C3"/>
    <w:rsid w:val="000E0A14"/>
    <w:rsid w:val="000E0BDE"/>
    <w:rsid w:val="000E4636"/>
    <w:rsid w:val="000F366A"/>
    <w:rsid w:val="000F4359"/>
    <w:rsid w:val="000F4BEB"/>
    <w:rsid w:val="00101811"/>
    <w:rsid w:val="0010246C"/>
    <w:rsid w:val="0010247A"/>
    <w:rsid w:val="001033E5"/>
    <w:rsid w:val="00103865"/>
    <w:rsid w:val="001043AC"/>
    <w:rsid w:val="001057FB"/>
    <w:rsid w:val="00105DC2"/>
    <w:rsid w:val="00105FFE"/>
    <w:rsid w:val="00106B9B"/>
    <w:rsid w:val="00112592"/>
    <w:rsid w:val="00113C4A"/>
    <w:rsid w:val="00116351"/>
    <w:rsid w:val="001201EA"/>
    <w:rsid w:val="00120370"/>
    <w:rsid w:val="00121B42"/>
    <w:rsid w:val="00123B57"/>
    <w:rsid w:val="00127540"/>
    <w:rsid w:val="00135786"/>
    <w:rsid w:val="00136025"/>
    <w:rsid w:val="00137DF1"/>
    <w:rsid w:val="00141024"/>
    <w:rsid w:val="001411F7"/>
    <w:rsid w:val="00141D83"/>
    <w:rsid w:val="001423EF"/>
    <w:rsid w:val="00142E13"/>
    <w:rsid w:val="00143683"/>
    <w:rsid w:val="00150CAB"/>
    <w:rsid w:val="00151059"/>
    <w:rsid w:val="00153624"/>
    <w:rsid w:val="00153F57"/>
    <w:rsid w:val="001540A6"/>
    <w:rsid w:val="00154934"/>
    <w:rsid w:val="00162B53"/>
    <w:rsid w:val="00162E2E"/>
    <w:rsid w:val="00163741"/>
    <w:rsid w:val="00163B8D"/>
    <w:rsid w:val="00163E23"/>
    <w:rsid w:val="0016516D"/>
    <w:rsid w:val="00172A0C"/>
    <w:rsid w:val="00174E4B"/>
    <w:rsid w:val="001770D1"/>
    <w:rsid w:val="00177B72"/>
    <w:rsid w:val="001818DC"/>
    <w:rsid w:val="00181A06"/>
    <w:rsid w:val="00184532"/>
    <w:rsid w:val="00186082"/>
    <w:rsid w:val="00192DB4"/>
    <w:rsid w:val="00193A8A"/>
    <w:rsid w:val="00195421"/>
    <w:rsid w:val="00196179"/>
    <w:rsid w:val="00197429"/>
    <w:rsid w:val="001A1AA0"/>
    <w:rsid w:val="001A3201"/>
    <w:rsid w:val="001A46C8"/>
    <w:rsid w:val="001B29A5"/>
    <w:rsid w:val="001B2D94"/>
    <w:rsid w:val="001B3003"/>
    <w:rsid w:val="001B52E0"/>
    <w:rsid w:val="001B56BD"/>
    <w:rsid w:val="001B7F2C"/>
    <w:rsid w:val="001C5B0B"/>
    <w:rsid w:val="001C68D3"/>
    <w:rsid w:val="001D05D9"/>
    <w:rsid w:val="001D06E1"/>
    <w:rsid w:val="001D16D9"/>
    <w:rsid w:val="001D2A94"/>
    <w:rsid w:val="001D3172"/>
    <w:rsid w:val="001D36C2"/>
    <w:rsid w:val="001D4DB8"/>
    <w:rsid w:val="001D50EC"/>
    <w:rsid w:val="001E1914"/>
    <w:rsid w:val="001E3CAF"/>
    <w:rsid w:val="001E3F8D"/>
    <w:rsid w:val="001E4303"/>
    <w:rsid w:val="001E5284"/>
    <w:rsid w:val="001E68FF"/>
    <w:rsid w:val="001E74FE"/>
    <w:rsid w:val="001F0274"/>
    <w:rsid w:val="001F0FF2"/>
    <w:rsid w:val="001F167F"/>
    <w:rsid w:val="001F341A"/>
    <w:rsid w:val="001F35E5"/>
    <w:rsid w:val="001F3F3D"/>
    <w:rsid w:val="001F4780"/>
    <w:rsid w:val="001F487F"/>
    <w:rsid w:val="001F4A25"/>
    <w:rsid w:val="001F4D0D"/>
    <w:rsid w:val="001F53EA"/>
    <w:rsid w:val="001F68FE"/>
    <w:rsid w:val="0020036F"/>
    <w:rsid w:val="002007B3"/>
    <w:rsid w:val="0020090F"/>
    <w:rsid w:val="00200A48"/>
    <w:rsid w:val="002029B3"/>
    <w:rsid w:val="00204060"/>
    <w:rsid w:val="00210053"/>
    <w:rsid w:val="002129FA"/>
    <w:rsid w:val="00212F23"/>
    <w:rsid w:val="002152DA"/>
    <w:rsid w:val="00215A1C"/>
    <w:rsid w:val="00215BCA"/>
    <w:rsid w:val="00217E23"/>
    <w:rsid w:val="002224A1"/>
    <w:rsid w:val="0022327B"/>
    <w:rsid w:val="002247DD"/>
    <w:rsid w:val="00230F6C"/>
    <w:rsid w:val="00231B25"/>
    <w:rsid w:val="002338C0"/>
    <w:rsid w:val="00234BDC"/>
    <w:rsid w:val="00235239"/>
    <w:rsid w:val="00235C8C"/>
    <w:rsid w:val="0023693A"/>
    <w:rsid w:val="00236A5E"/>
    <w:rsid w:val="002371D7"/>
    <w:rsid w:val="00237FC4"/>
    <w:rsid w:val="00243B70"/>
    <w:rsid w:val="002461DC"/>
    <w:rsid w:val="00247F61"/>
    <w:rsid w:val="00250D00"/>
    <w:rsid w:val="0025412A"/>
    <w:rsid w:val="002547D0"/>
    <w:rsid w:val="002557D5"/>
    <w:rsid w:val="002578BE"/>
    <w:rsid w:val="00257FCF"/>
    <w:rsid w:val="00260365"/>
    <w:rsid w:val="00261257"/>
    <w:rsid w:val="00261B9F"/>
    <w:rsid w:val="00264B6F"/>
    <w:rsid w:val="00264F14"/>
    <w:rsid w:val="0026615F"/>
    <w:rsid w:val="00270B49"/>
    <w:rsid w:val="002722AA"/>
    <w:rsid w:val="002777DC"/>
    <w:rsid w:val="00277B03"/>
    <w:rsid w:val="00277F8C"/>
    <w:rsid w:val="00281103"/>
    <w:rsid w:val="00286C1B"/>
    <w:rsid w:val="0029002C"/>
    <w:rsid w:val="00290434"/>
    <w:rsid w:val="00291136"/>
    <w:rsid w:val="002973AF"/>
    <w:rsid w:val="00297596"/>
    <w:rsid w:val="002A29B9"/>
    <w:rsid w:val="002A3D14"/>
    <w:rsid w:val="002A44AB"/>
    <w:rsid w:val="002A6357"/>
    <w:rsid w:val="002A674D"/>
    <w:rsid w:val="002A694C"/>
    <w:rsid w:val="002A6CE7"/>
    <w:rsid w:val="002A6D1C"/>
    <w:rsid w:val="002A76D8"/>
    <w:rsid w:val="002B1111"/>
    <w:rsid w:val="002B1B3B"/>
    <w:rsid w:val="002B20EE"/>
    <w:rsid w:val="002B35AD"/>
    <w:rsid w:val="002B404B"/>
    <w:rsid w:val="002B6590"/>
    <w:rsid w:val="002C0C1B"/>
    <w:rsid w:val="002C1524"/>
    <w:rsid w:val="002C19A8"/>
    <w:rsid w:val="002C25A4"/>
    <w:rsid w:val="002C4CB5"/>
    <w:rsid w:val="002C4EF2"/>
    <w:rsid w:val="002C5756"/>
    <w:rsid w:val="002C7408"/>
    <w:rsid w:val="002C7C48"/>
    <w:rsid w:val="002C7E9E"/>
    <w:rsid w:val="002D0E7A"/>
    <w:rsid w:val="002D44E2"/>
    <w:rsid w:val="002D5AF4"/>
    <w:rsid w:val="002D5BF3"/>
    <w:rsid w:val="002E0386"/>
    <w:rsid w:val="002E0585"/>
    <w:rsid w:val="002E09E6"/>
    <w:rsid w:val="002E0AA2"/>
    <w:rsid w:val="002E25BC"/>
    <w:rsid w:val="002E5EDB"/>
    <w:rsid w:val="002E6018"/>
    <w:rsid w:val="002F26A4"/>
    <w:rsid w:val="002F6A2C"/>
    <w:rsid w:val="00301DED"/>
    <w:rsid w:val="00302794"/>
    <w:rsid w:val="003029DD"/>
    <w:rsid w:val="00306B39"/>
    <w:rsid w:val="00307097"/>
    <w:rsid w:val="00307351"/>
    <w:rsid w:val="0031039A"/>
    <w:rsid w:val="00311812"/>
    <w:rsid w:val="00313558"/>
    <w:rsid w:val="0031383D"/>
    <w:rsid w:val="003173CB"/>
    <w:rsid w:val="0031795D"/>
    <w:rsid w:val="003208C4"/>
    <w:rsid w:val="00320CDF"/>
    <w:rsid w:val="00320D6C"/>
    <w:rsid w:val="0032125F"/>
    <w:rsid w:val="003221C6"/>
    <w:rsid w:val="00322D5E"/>
    <w:rsid w:val="00324683"/>
    <w:rsid w:val="003246CE"/>
    <w:rsid w:val="00325E34"/>
    <w:rsid w:val="0033007F"/>
    <w:rsid w:val="00330C47"/>
    <w:rsid w:val="0033152E"/>
    <w:rsid w:val="00331873"/>
    <w:rsid w:val="00331C8E"/>
    <w:rsid w:val="003326BB"/>
    <w:rsid w:val="003331C3"/>
    <w:rsid w:val="0033424D"/>
    <w:rsid w:val="00334E1F"/>
    <w:rsid w:val="003426F4"/>
    <w:rsid w:val="00343A6B"/>
    <w:rsid w:val="003464F6"/>
    <w:rsid w:val="0034675E"/>
    <w:rsid w:val="00352A28"/>
    <w:rsid w:val="00352FC9"/>
    <w:rsid w:val="00355FD3"/>
    <w:rsid w:val="0035619C"/>
    <w:rsid w:val="00356A0A"/>
    <w:rsid w:val="003573BA"/>
    <w:rsid w:val="003600F1"/>
    <w:rsid w:val="00363090"/>
    <w:rsid w:val="003639DD"/>
    <w:rsid w:val="00364200"/>
    <w:rsid w:val="00366231"/>
    <w:rsid w:val="00366E05"/>
    <w:rsid w:val="003674B5"/>
    <w:rsid w:val="003677CE"/>
    <w:rsid w:val="003679AD"/>
    <w:rsid w:val="00367C63"/>
    <w:rsid w:val="003756D4"/>
    <w:rsid w:val="00375A4C"/>
    <w:rsid w:val="00376148"/>
    <w:rsid w:val="00377C97"/>
    <w:rsid w:val="0038507E"/>
    <w:rsid w:val="00386113"/>
    <w:rsid w:val="00392191"/>
    <w:rsid w:val="00393783"/>
    <w:rsid w:val="00393F8E"/>
    <w:rsid w:val="00394D97"/>
    <w:rsid w:val="00395A7D"/>
    <w:rsid w:val="003A4025"/>
    <w:rsid w:val="003A4110"/>
    <w:rsid w:val="003A4539"/>
    <w:rsid w:val="003B0660"/>
    <w:rsid w:val="003B2030"/>
    <w:rsid w:val="003B223F"/>
    <w:rsid w:val="003B3B52"/>
    <w:rsid w:val="003B3E14"/>
    <w:rsid w:val="003B62C1"/>
    <w:rsid w:val="003B6729"/>
    <w:rsid w:val="003B7AA9"/>
    <w:rsid w:val="003B7B73"/>
    <w:rsid w:val="003C01A8"/>
    <w:rsid w:val="003C1879"/>
    <w:rsid w:val="003C4179"/>
    <w:rsid w:val="003D2D3B"/>
    <w:rsid w:val="003D4201"/>
    <w:rsid w:val="003D4271"/>
    <w:rsid w:val="003D4BFB"/>
    <w:rsid w:val="003D596B"/>
    <w:rsid w:val="003D5DAC"/>
    <w:rsid w:val="003D5E91"/>
    <w:rsid w:val="003D75F1"/>
    <w:rsid w:val="003E2306"/>
    <w:rsid w:val="003E41CE"/>
    <w:rsid w:val="003E4CE3"/>
    <w:rsid w:val="003E5D4C"/>
    <w:rsid w:val="003E642A"/>
    <w:rsid w:val="003E64AE"/>
    <w:rsid w:val="003F082E"/>
    <w:rsid w:val="003F148D"/>
    <w:rsid w:val="003F389E"/>
    <w:rsid w:val="003F711B"/>
    <w:rsid w:val="00403B15"/>
    <w:rsid w:val="00411142"/>
    <w:rsid w:val="00413DB9"/>
    <w:rsid w:val="00422AE6"/>
    <w:rsid w:val="0042666C"/>
    <w:rsid w:val="0043130F"/>
    <w:rsid w:val="004315F1"/>
    <w:rsid w:val="00432041"/>
    <w:rsid w:val="00432898"/>
    <w:rsid w:val="00433113"/>
    <w:rsid w:val="004352DC"/>
    <w:rsid w:val="00435A0E"/>
    <w:rsid w:val="0043747E"/>
    <w:rsid w:val="004374E9"/>
    <w:rsid w:val="0044245D"/>
    <w:rsid w:val="004436DA"/>
    <w:rsid w:val="004439A8"/>
    <w:rsid w:val="00444670"/>
    <w:rsid w:val="00445048"/>
    <w:rsid w:val="00452976"/>
    <w:rsid w:val="004611FA"/>
    <w:rsid w:val="00461C0E"/>
    <w:rsid w:val="00464170"/>
    <w:rsid w:val="0046564E"/>
    <w:rsid w:val="00466178"/>
    <w:rsid w:val="00467E45"/>
    <w:rsid w:val="0047082D"/>
    <w:rsid w:val="00470992"/>
    <w:rsid w:val="004715A8"/>
    <w:rsid w:val="004729F1"/>
    <w:rsid w:val="00473952"/>
    <w:rsid w:val="00475233"/>
    <w:rsid w:val="00476750"/>
    <w:rsid w:val="00476893"/>
    <w:rsid w:val="00480CFE"/>
    <w:rsid w:val="00483C63"/>
    <w:rsid w:val="00483CAB"/>
    <w:rsid w:val="00484BAF"/>
    <w:rsid w:val="004861DE"/>
    <w:rsid w:val="00486650"/>
    <w:rsid w:val="0049469A"/>
    <w:rsid w:val="00495552"/>
    <w:rsid w:val="004957F7"/>
    <w:rsid w:val="00496E25"/>
    <w:rsid w:val="004A1371"/>
    <w:rsid w:val="004A1716"/>
    <w:rsid w:val="004A2E1A"/>
    <w:rsid w:val="004B2AB9"/>
    <w:rsid w:val="004B39BE"/>
    <w:rsid w:val="004B729C"/>
    <w:rsid w:val="004B75AC"/>
    <w:rsid w:val="004C00D2"/>
    <w:rsid w:val="004C266B"/>
    <w:rsid w:val="004C27EA"/>
    <w:rsid w:val="004D02F0"/>
    <w:rsid w:val="004D273C"/>
    <w:rsid w:val="004D3FA4"/>
    <w:rsid w:val="004D52BC"/>
    <w:rsid w:val="004D65F7"/>
    <w:rsid w:val="004E55CF"/>
    <w:rsid w:val="004E6523"/>
    <w:rsid w:val="004F0116"/>
    <w:rsid w:val="004F0249"/>
    <w:rsid w:val="004F2C23"/>
    <w:rsid w:val="004F3939"/>
    <w:rsid w:val="004F5391"/>
    <w:rsid w:val="004F61D3"/>
    <w:rsid w:val="004F7E78"/>
    <w:rsid w:val="00503EAE"/>
    <w:rsid w:val="005045F9"/>
    <w:rsid w:val="00512FCC"/>
    <w:rsid w:val="0052146F"/>
    <w:rsid w:val="0052160F"/>
    <w:rsid w:val="005243D5"/>
    <w:rsid w:val="00524A68"/>
    <w:rsid w:val="00524DFE"/>
    <w:rsid w:val="005266F5"/>
    <w:rsid w:val="00527762"/>
    <w:rsid w:val="00530A18"/>
    <w:rsid w:val="00531CCC"/>
    <w:rsid w:val="00531F49"/>
    <w:rsid w:val="00532050"/>
    <w:rsid w:val="005323CE"/>
    <w:rsid w:val="005343F7"/>
    <w:rsid w:val="00535AC1"/>
    <w:rsid w:val="005453CA"/>
    <w:rsid w:val="00545487"/>
    <w:rsid w:val="005533D4"/>
    <w:rsid w:val="0055632C"/>
    <w:rsid w:val="00560430"/>
    <w:rsid w:val="00561035"/>
    <w:rsid w:val="00562836"/>
    <w:rsid w:val="00566B64"/>
    <w:rsid w:val="00567881"/>
    <w:rsid w:val="00567C44"/>
    <w:rsid w:val="00571369"/>
    <w:rsid w:val="00572E38"/>
    <w:rsid w:val="00575196"/>
    <w:rsid w:val="0057773B"/>
    <w:rsid w:val="00580AD4"/>
    <w:rsid w:val="00581253"/>
    <w:rsid w:val="005828FD"/>
    <w:rsid w:val="00584646"/>
    <w:rsid w:val="00586F0B"/>
    <w:rsid w:val="00587489"/>
    <w:rsid w:val="00590F5D"/>
    <w:rsid w:val="00594443"/>
    <w:rsid w:val="00597DF1"/>
    <w:rsid w:val="005A05A9"/>
    <w:rsid w:val="005A4D44"/>
    <w:rsid w:val="005A6C2D"/>
    <w:rsid w:val="005B20A3"/>
    <w:rsid w:val="005B4390"/>
    <w:rsid w:val="005B661F"/>
    <w:rsid w:val="005B7227"/>
    <w:rsid w:val="005B760A"/>
    <w:rsid w:val="005C1B2F"/>
    <w:rsid w:val="005C1CA1"/>
    <w:rsid w:val="005C43ED"/>
    <w:rsid w:val="005C5B29"/>
    <w:rsid w:val="005C66BA"/>
    <w:rsid w:val="005D0632"/>
    <w:rsid w:val="005D09EE"/>
    <w:rsid w:val="005D0B0B"/>
    <w:rsid w:val="005D3F67"/>
    <w:rsid w:val="005D69A3"/>
    <w:rsid w:val="005D6F7E"/>
    <w:rsid w:val="005D6F9D"/>
    <w:rsid w:val="005D73C8"/>
    <w:rsid w:val="005D763A"/>
    <w:rsid w:val="005E0854"/>
    <w:rsid w:val="005E117B"/>
    <w:rsid w:val="005E3199"/>
    <w:rsid w:val="005E3DFD"/>
    <w:rsid w:val="005E6F23"/>
    <w:rsid w:val="005F1BB6"/>
    <w:rsid w:val="005F33FA"/>
    <w:rsid w:val="005F4493"/>
    <w:rsid w:val="005F4D98"/>
    <w:rsid w:val="005F5FE6"/>
    <w:rsid w:val="006005D1"/>
    <w:rsid w:val="006016E9"/>
    <w:rsid w:val="00602AC8"/>
    <w:rsid w:val="00603F6C"/>
    <w:rsid w:val="006046A9"/>
    <w:rsid w:val="006064ED"/>
    <w:rsid w:val="006068A5"/>
    <w:rsid w:val="0061354D"/>
    <w:rsid w:val="00613BAC"/>
    <w:rsid w:val="00614226"/>
    <w:rsid w:val="0062097C"/>
    <w:rsid w:val="006226E9"/>
    <w:rsid w:val="00624AC9"/>
    <w:rsid w:val="00624AFE"/>
    <w:rsid w:val="006301C6"/>
    <w:rsid w:val="006302DD"/>
    <w:rsid w:val="0063233F"/>
    <w:rsid w:val="00632F75"/>
    <w:rsid w:val="0063606E"/>
    <w:rsid w:val="00637AF9"/>
    <w:rsid w:val="006430EB"/>
    <w:rsid w:val="00644900"/>
    <w:rsid w:val="006470CD"/>
    <w:rsid w:val="006502FE"/>
    <w:rsid w:val="00650549"/>
    <w:rsid w:val="006506A8"/>
    <w:rsid w:val="00650E28"/>
    <w:rsid w:val="006528D3"/>
    <w:rsid w:val="006534A3"/>
    <w:rsid w:val="00653B50"/>
    <w:rsid w:val="00655395"/>
    <w:rsid w:val="00660451"/>
    <w:rsid w:val="0066371E"/>
    <w:rsid w:val="006639EC"/>
    <w:rsid w:val="00665BD6"/>
    <w:rsid w:val="00666064"/>
    <w:rsid w:val="006664BB"/>
    <w:rsid w:val="00666645"/>
    <w:rsid w:val="00666913"/>
    <w:rsid w:val="00666E5B"/>
    <w:rsid w:val="006673C4"/>
    <w:rsid w:val="0067573C"/>
    <w:rsid w:val="00676787"/>
    <w:rsid w:val="006810A6"/>
    <w:rsid w:val="006821C0"/>
    <w:rsid w:val="00682DCA"/>
    <w:rsid w:val="00690CB0"/>
    <w:rsid w:val="00690D02"/>
    <w:rsid w:val="0069118E"/>
    <w:rsid w:val="006918EC"/>
    <w:rsid w:val="00692A02"/>
    <w:rsid w:val="00692ED8"/>
    <w:rsid w:val="00695AAB"/>
    <w:rsid w:val="00697CC4"/>
    <w:rsid w:val="006A563B"/>
    <w:rsid w:val="006A68D3"/>
    <w:rsid w:val="006A71C9"/>
    <w:rsid w:val="006B03C5"/>
    <w:rsid w:val="006B20E0"/>
    <w:rsid w:val="006B262B"/>
    <w:rsid w:val="006B3B5F"/>
    <w:rsid w:val="006B3B8F"/>
    <w:rsid w:val="006B5D27"/>
    <w:rsid w:val="006B6B8A"/>
    <w:rsid w:val="006C2185"/>
    <w:rsid w:val="006C2E86"/>
    <w:rsid w:val="006C3D52"/>
    <w:rsid w:val="006C5316"/>
    <w:rsid w:val="006C59A1"/>
    <w:rsid w:val="006C713B"/>
    <w:rsid w:val="006D0184"/>
    <w:rsid w:val="006D024E"/>
    <w:rsid w:val="006D2177"/>
    <w:rsid w:val="006D3D64"/>
    <w:rsid w:val="006D41FB"/>
    <w:rsid w:val="006D4446"/>
    <w:rsid w:val="006D4879"/>
    <w:rsid w:val="006D537C"/>
    <w:rsid w:val="006D54E6"/>
    <w:rsid w:val="006D5B5F"/>
    <w:rsid w:val="006D695F"/>
    <w:rsid w:val="006E21EE"/>
    <w:rsid w:val="006E7E48"/>
    <w:rsid w:val="006F03D3"/>
    <w:rsid w:val="006F069A"/>
    <w:rsid w:val="006F1127"/>
    <w:rsid w:val="006F47C1"/>
    <w:rsid w:val="006F57F2"/>
    <w:rsid w:val="006F58F1"/>
    <w:rsid w:val="006F6D08"/>
    <w:rsid w:val="006F7999"/>
    <w:rsid w:val="00701265"/>
    <w:rsid w:val="007022DF"/>
    <w:rsid w:val="00705895"/>
    <w:rsid w:val="0070590F"/>
    <w:rsid w:val="007116D0"/>
    <w:rsid w:val="00716146"/>
    <w:rsid w:val="00717ABB"/>
    <w:rsid w:val="00717CC7"/>
    <w:rsid w:val="00717D38"/>
    <w:rsid w:val="00717D66"/>
    <w:rsid w:val="007236A4"/>
    <w:rsid w:val="007244E0"/>
    <w:rsid w:val="007248D0"/>
    <w:rsid w:val="00724A09"/>
    <w:rsid w:val="0072680B"/>
    <w:rsid w:val="00731BAC"/>
    <w:rsid w:val="00731D85"/>
    <w:rsid w:val="00733B93"/>
    <w:rsid w:val="007344E6"/>
    <w:rsid w:val="0073616F"/>
    <w:rsid w:val="0073662D"/>
    <w:rsid w:val="0074198E"/>
    <w:rsid w:val="00742B24"/>
    <w:rsid w:val="00743732"/>
    <w:rsid w:val="00744D2E"/>
    <w:rsid w:val="00745387"/>
    <w:rsid w:val="00745915"/>
    <w:rsid w:val="00747FFD"/>
    <w:rsid w:val="007522EB"/>
    <w:rsid w:val="0075260E"/>
    <w:rsid w:val="007536BF"/>
    <w:rsid w:val="007555D7"/>
    <w:rsid w:val="00761062"/>
    <w:rsid w:val="0076112E"/>
    <w:rsid w:val="00762ACB"/>
    <w:rsid w:val="00763096"/>
    <w:rsid w:val="00765384"/>
    <w:rsid w:val="00766A39"/>
    <w:rsid w:val="00766A6E"/>
    <w:rsid w:val="00767E9C"/>
    <w:rsid w:val="007705FF"/>
    <w:rsid w:val="00773591"/>
    <w:rsid w:val="0077445E"/>
    <w:rsid w:val="0077516F"/>
    <w:rsid w:val="007753D4"/>
    <w:rsid w:val="00776644"/>
    <w:rsid w:val="007802B5"/>
    <w:rsid w:val="00780B77"/>
    <w:rsid w:val="0078451E"/>
    <w:rsid w:val="00791D57"/>
    <w:rsid w:val="00792A10"/>
    <w:rsid w:val="00793667"/>
    <w:rsid w:val="007A01B6"/>
    <w:rsid w:val="007A2EFB"/>
    <w:rsid w:val="007A3CC3"/>
    <w:rsid w:val="007A4B97"/>
    <w:rsid w:val="007A4E53"/>
    <w:rsid w:val="007A644A"/>
    <w:rsid w:val="007B3C11"/>
    <w:rsid w:val="007B3D69"/>
    <w:rsid w:val="007B7D58"/>
    <w:rsid w:val="007C0249"/>
    <w:rsid w:val="007C05E4"/>
    <w:rsid w:val="007C1E21"/>
    <w:rsid w:val="007C37A9"/>
    <w:rsid w:val="007C5A82"/>
    <w:rsid w:val="007C706B"/>
    <w:rsid w:val="007D0B91"/>
    <w:rsid w:val="007D5FF7"/>
    <w:rsid w:val="007D75AF"/>
    <w:rsid w:val="007D7BA3"/>
    <w:rsid w:val="007E13E1"/>
    <w:rsid w:val="007E1D26"/>
    <w:rsid w:val="007E6FAC"/>
    <w:rsid w:val="007F43E8"/>
    <w:rsid w:val="007F692B"/>
    <w:rsid w:val="00807558"/>
    <w:rsid w:val="00807BC0"/>
    <w:rsid w:val="00811530"/>
    <w:rsid w:val="00811F63"/>
    <w:rsid w:val="00813C26"/>
    <w:rsid w:val="0081402B"/>
    <w:rsid w:val="00816994"/>
    <w:rsid w:val="00817149"/>
    <w:rsid w:val="0082135F"/>
    <w:rsid w:val="008214BB"/>
    <w:rsid w:val="008224B3"/>
    <w:rsid w:val="008225E6"/>
    <w:rsid w:val="00822D63"/>
    <w:rsid w:val="00823668"/>
    <w:rsid w:val="00826196"/>
    <w:rsid w:val="00830F5F"/>
    <w:rsid w:val="00832ACB"/>
    <w:rsid w:val="008364A6"/>
    <w:rsid w:val="00837376"/>
    <w:rsid w:val="008404E4"/>
    <w:rsid w:val="00840958"/>
    <w:rsid w:val="008420C5"/>
    <w:rsid w:val="008436D9"/>
    <w:rsid w:val="00844401"/>
    <w:rsid w:val="00847913"/>
    <w:rsid w:val="00853A4F"/>
    <w:rsid w:val="0085434B"/>
    <w:rsid w:val="00854DA5"/>
    <w:rsid w:val="00857C07"/>
    <w:rsid w:val="00860999"/>
    <w:rsid w:val="00873270"/>
    <w:rsid w:val="00876574"/>
    <w:rsid w:val="00876D55"/>
    <w:rsid w:val="00887FDB"/>
    <w:rsid w:val="0089031E"/>
    <w:rsid w:val="00892CB6"/>
    <w:rsid w:val="008A2471"/>
    <w:rsid w:val="008A42C7"/>
    <w:rsid w:val="008A4907"/>
    <w:rsid w:val="008A546D"/>
    <w:rsid w:val="008A5904"/>
    <w:rsid w:val="008A6AD7"/>
    <w:rsid w:val="008A6CDA"/>
    <w:rsid w:val="008B0070"/>
    <w:rsid w:val="008B0951"/>
    <w:rsid w:val="008B153B"/>
    <w:rsid w:val="008B41EE"/>
    <w:rsid w:val="008B60F6"/>
    <w:rsid w:val="008B6C9C"/>
    <w:rsid w:val="008B7056"/>
    <w:rsid w:val="008C0A91"/>
    <w:rsid w:val="008C16D8"/>
    <w:rsid w:val="008C60C4"/>
    <w:rsid w:val="008D4BEE"/>
    <w:rsid w:val="008D4E2A"/>
    <w:rsid w:val="008D5C86"/>
    <w:rsid w:val="008D6B72"/>
    <w:rsid w:val="008D77BD"/>
    <w:rsid w:val="008E25E6"/>
    <w:rsid w:val="008E3D27"/>
    <w:rsid w:val="008E7BFA"/>
    <w:rsid w:val="008F061A"/>
    <w:rsid w:val="008F0B2C"/>
    <w:rsid w:val="008F0EAE"/>
    <w:rsid w:val="008F1607"/>
    <w:rsid w:val="008F2E61"/>
    <w:rsid w:val="008F31D1"/>
    <w:rsid w:val="008F4B53"/>
    <w:rsid w:val="008F5B0E"/>
    <w:rsid w:val="008F68E4"/>
    <w:rsid w:val="00903D7E"/>
    <w:rsid w:val="0090625D"/>
    <w:rsid w:val="00907CC2"/>
    <w:rsid w:val="00910524"/>
    <w:rsid w:val="00911580"/>
    <w:rsid w:val="00913808"/>
    <w:rsid w:val="0091620D"/>
    <w:rsid w:val="009162DA"/>
    <w:rsid w:val="00917A29"/>
    <w:rsid w:val="00921121"/>
    <w:rsid w:val="0092116E"/>
    <w:rsid w:val="009216C6"/>
    <w:rsid w:val="00922C1D"/>
    <w:rsid w:val="00922F55"/>
    <w:rsid w:val="00924D5B"/>
    <w:rsid w:val="009256C6"/>
    <w:rsid w:val="00926889"/>
    <w:rsid w:val="00930551"/>
    <w:rsid w:val="009319A9"/>
    <w:rsid w:val="0093350D"/>
    <w:rsid w:val="009357B3"/>
    <w:rsid w:val="00940376"/>
    <w:rsid w:val="00940F41"/>
    <w:rsid w:val="00947762"/>
    <w:rsid w:val="00950C38"/>
    <w:rsid w:val="00954EF9"/>
    <w:rsid w:val="009556D7"/>
    <w:rsid w:val="009564CE"/>
    <w:rsid w:val="00956B7F"/>
    <w:rsid w:val="00960281"/>
    <w:rsid w:val="00962991"/>
    <w:rsid w:val="00965CEB"/>
    <w:rsid w:val="00966837"/>
    <w:rsid w:val="00971092"/>
    <w:rsid w:val="00971190"/>
    <w:rsid w:val="00972C43"/>
    <w:rsid w:val="00974B26"/>
    <w:rsid w:val="00976BA9"/>
    <w:rsid w:val="00976E0D"/>
    <w:rsid w:val="00981A1F"/>
    <w:rsid w:val="009826AC"/>
    <w:rsid w:val="009843DD"/>
    <w:rsid w:val="009855D6"/>
    <w:rsid w:val="009867DA"/>
    <w:rsid w:val="00987E3B"/>
    <w:rsid w:val="00991822"/>
    <w:rsid w:val="00996758"/>
    <w:rsid w:val="009978C2"/>
    <w:rsid w:val="009A1B50"/>
    <w:rsid w:val="009A1BBF"/>
    <w:rsid w:val="009A2975"/>
    <w:rsid w:val="009A2CD5"/>
    <w:rsid w:val="009A6C1C"/>
    <w:rsid w:val="009A6E14"/>
    <w:rsid w:val="009B0344"/>
    <w:rsid w:val="009B0358"/>
    <w:rsid w:val="009B330C"/>
    <w:rsid w:val="009B3DC9"/>
    <w:rsid w:val="009B4F98"/>
    <w:rsid w:val="009B5B92"/>
    <w:rsid w:val="009B67EA"/>
    <w:rsid w:val="009C0C3E"/>
    <w:rsid w:val="009C1CC4"/>
    <w:rsid w:val="009C2D88"/>
    <w:rsid w:val="009C30F5"/>
    <w:rsid w:val="009C3598"/>
    <w:rsid w:val="009C422C"/>
    <w:rsid w:val="009C42C7"/>
    <w:rsid w:val="009C6FAF"/>
    <w:rsid w:val="009C71DC"/>
    <w:rsid w:val="009C7496"/>
    <w:rsid w:val="009D1A11"/>
    <w:rsid w:val="009D390C"/>
    <w:rsid w:val="009D5DCB"/>
    <w:rsid w:val="009E19E7"/>
    <w:rsid w:val="009E3E9A"/>
    <w:rsid w:val="009E480F"/>
    <w:rsid w:val="009F0E53"/>
    <w:rsid w:val="009F108A"/>
    <w:rsid w:val="009F1969"/>
    <w:rsid w:val="009F1E5C"/>
    <w:rsid w:val="009F241E"/>
    <w:rsid w:val="009F34A7"/>
    <w:rsid w:val="009F4783"/>
    <w:rsid w:val="009F57C4"/>
    <w:rsid w:val="009F6DE6"/>
    <w:rsid w:val="009F79D8"/>
    <w:rsid w:val="00A043E5"/>
    <w:rsid w:val="00A0500E"/>
    <w:rsid w:val="00A06F2C"/>
    <w:rsid w:val="00A12BDA"/>
    <w:rsid w:val="00A12DED"/>
    <w:rsid w:val="00A13424"/>
    <w:rsid w:val="00A1426D"/>
    <w:rsid w:val="00A156C8"/>
    <w:rsid w:val="00A165F2"/>
    <w:rsid w:val="00A1727F"/>
    <w:rsid w:val="00A17BA5"/>
    <w:rsid w:val="00A228DA"/>
    <w:rsid w:val="00A243A0"/>
    <w:rsid w:val="00A24C19"/>
    <w:rsid w:val="00A24E8B"/>
    <w:rsid w:val="00A24FEA"/>
    <w:rsid w:val="00A26BC3"/>
    <w:rsid w:val="00A2717F"/>
    <w:rsid w:val="00A33054"/>
    <w:rsid w:val="00A3604B"/>
    <w:rsid w:val="00A37FFA"/>
    <w:rsid w:val="00A40C1B"/>
    <w:rsid w:val="00A41C53"/>
    <w:rsid w:val="00A41DDB"/>
    <w:rsid w:val="00A42281"/>
    <w:rsid w:val="00A471FF"/>
    <w:rsid w:val="00A51045"/>
    <w:rsid w:val="00A52025"/>
    <w:rsid w:val="00A5261C"/>
    <w:rsid w:val="00A53140"/>
    <w:rsid w:val="00A54A18"/>
    <w:rsid w:val="00A55736"/>
    <w:rsid w:val="00A5760E"/>
    <w:rsid w:val="00A6094A"/>
    <w:rsid w:val="00A654F7"/>
    <w:rsid w:val="00A66B74"/>
    <w:rsid w:val="00A67169"/>
    <w:rsid w:val="00A70D31"/>
    <w:rsid w:val="00A723BA"/>
    <w:rsid w:val="00A72773"/>
    <w:rsid w:val="00A72AA6"/>
    <w:rsid w:val="00A749E5"/>
    <w:rsid w:val="00A75224"/>
    <w:rsid w:val="00A75FB9"/>
    <w:rsid w:val="00A822F1"/>
    <w:rsid w:val="00A83032"/>
    <w:rsid w:val="00A84514"/>
    <w:rsid w:val="00A8555A"/>
    <w:rsid w:val="00A8643B"/>
    <w:rsid w:val="00A87624"/>
    <w:rsid w:val="00A87994"/>
    <w:rsid w:val="00A90B61"/>
    <w:rsid w:val="00A92127"/>
    <w:rsid w:val="00A92B81"/>
    <w:rsid w:val="00A94E3C"/>
    <w:rsid w:val="00A97C85"/>
    <w:rsid w:val="00AA01BD"/>
    <w:rsid w:val="00AA45AF"/>
    <w:rsid w:val="00AA5529"/>
    <w:rsid w:val="00AB1C9F"/>
    <w:rsid w:val="00AB267C"/>
    <w:rsid w:val="00AB4F78"/>
    <w:rsid w:val="00AB551A"/>
    <w:rsid w:val="00AB55C8"/>
    <w:rsid w:val="00AB5A6F"/>
    <w:rsid w:val="00AB614A"/>
    <w:rsid w:val="00AB6A80"/>
    <w:rsid w:val="00AB7636"/>
    <w:rsid w:val="00AC35F2"/>
    <w:rsid w:val="00AC3B38"/>
    <w:rsid w:val="00AC62F2"/>
    <w:rsid w:val="00AC6DAF"/>
    <w:rsid w:val="00AC760E"/>
    <w:rsid w:val="00AC7B21"/>
    <w:rsid w:val="00AD2AF3"/>
    <w:rsid w:val="00AD2E3E"/>
    <w:rsid w:val="00AD4EFE"/>
    <w:rsid w:val="00AD637E"/>
    <w:rsid w:val="00AD65DA"/>
    <w:rsid w:val="00AD6988"/>
    <w:rsid w:val="00AE028C"/>
    <w:rsid w:val="00AE2534"/>
    <w:rsid w:val="00AE46B7"/>
    <w:rsid w:val="00AE4B4D"/>
    <w:rsid w:val="00AE5EC4"/>
    <w:rsid w:val="00AF12B1"/>
    <w:rsid w:val="00AF55F9"/>
    <w:rsid w:val="00AF59A6"/>
    <w:rsid w:val="00AF7C4A"/>
    <w:rsid w:val="00AF7ECD"/>
    <w:rsid w:val="00B02A5E"/>
    <w:rsid w:val="00B035E4"/>
    <w:rsid w:val="00B05E85"/>
    <w:rsid w:val="00B103D2"/>
    <w:rsid w:val="00B1144F"/>
    <w:rsid w:val="00B13BDA"/>
    <w:rsid w:val="00B14646"/>
    <w:rsid w:val="00B15842"/>
    <w:rsid w:val="00B1645C"/>
    <w:rsid w:val="00B234A6"/>
    <w:rsid w:val="00B23988"/>
    <w:rsid w:val="00B23B0D"/>
    <w:rsid w:val="00B25DBB"/>
    <w:rsid w:val="00B261AA"/>
    <w:rsid w:val="00B310D8"/>
    <w:rsid w:val="00B3626E"/>
    <w:rsid w:val="00B36677"/>
    <w:rsid w:val="00B36F7A"/>
    <w:rsid w:val="00B3715E"/>
    <w:rsid w:val="00B407CE"/>
    <w:rsid w:val="00B43F5C"/>
    <w:rsid w:val="00B44676"/>
    <w:rsid w:val="00B4471C"/>
    <w:rsid w:val="00B44868"/>
    <w:rsid w:val="00B53695"/>
    <w:rsid w:val="00B54567"/>
    <w:rsid w:val="00B55550"/>
    <w:rsid w:val="00B55C77"/>
    <w:rsid w:val="00B55D5F"/>
    <w:rsid w:val="00B55E1D"/>
    <w:rsid w:val="00B56A12"/>
    <w:rsid w:val="00B618FD"/>
    <w:rsid w:val="00B6194F"/>
    <w:rsid w:val="00B62320"/>
    <w:rsid w:val="00B661F5"/>
    <w:rsid w:val="00B70595"/>
    <w:rsid w:val="00B705F9"/>
    <w:rsid w:val="00B72557"/>
    <w:rsid w:val="00B72F17"/>
    <w:rsid w:val="00B74488"/>
    <w:rsid w:val="00B76C5F"/>
    <w:rsid w:val="00B77D9A"/>
    <w:rsid w:val="00B81072"/>
    <w:rsid w:val="00B83C77"/>
    <w:rsid w:val="00B84044"/>
    <w:rsid w:val="00B85E94"/>
    <w:rsid w:val="00B86A80"/>
    <w:rsid w:val="00B87E93"/>
    <w:rsid w:val="00B92A9A"/>
    <w:rsid w:val="00B9329C"/>
    <w:rsid w:val="00B943CF"/>
    <w:rsid w:val="00B947E2"/>
    <w:rsid w:val="00B94BCC"/>
    <w:rsid w:val="00B972CC"/>
    <w:rsid w:val="00B973A4"/>
    <w:rsid w:val="00BA0642"/>
    <w:rsid w:val="00BA14D3"/>
    <w:rsid w:val="00BA1846"/>
    <w:rsid w:val="00BA3068"/>
    <w:rsid w:val="00BA5842"/>
    <w:rsid w:val="00BA5BBD"/>
    <w:rsid w:val="00BA750E"/>
    <w:rsid w:val="00BB0263"/>
    <w:rsid w:val="00BB2F73"/>
    <w:rsid w:val="00BB3CBF"/>
    <w:rsid w:val="00BB4C13"/>
    <w:rsid w:val="00BB54B7"/>
    <w:rsid w:val="00BB5A78"/>
    <w:rsid w:val="00BB724B"/>
    <w:rsid w:val="00BC42F2"/>
    <w:rsid w:val="00BC787E"/>
    <w:rsid w:val="00BD200A"/>
    <w:rsid w:val="00BD2521"/>
    <w:rsid w:val="00BD2B24"/>
    <w:rsid w:val="00BE1EDD"/>
    <w:rsid w:val="00BE27E5"/>
    <w:rsid w:val="00BE617A"/>
    <w:rsid w:val="00BE61C9"/>
    <w:rsid w:val="00BE61D8"/>
    <w:rsid w:val="00BE6588"/>
    <w:rsid w:val="00BE7378"/>
    <w:rsid w:val="00BE7FAB"/>
    <w:rsid w:val="00BF059B"/>
    <w:rsid w:val="00BF1386"/>
    <w:rsid w:val="00BF2F81"/>
    <w:rsid w:val="00C001D0"/>
    <w:rsid w:val="00C00400"/>
    <w:rsid w:val="00C03610"/>
    <w:rsid w:val="00C03A11"/>
    <w:rsid w:val="00C05862"/>
    <w:rsid w:val="00C05E54"/>
    <w:rsid w:val="00C10947"/>
    <w:rsid w:val="00C12BED"/>
    <w:rsid w:val="00C13457"/>
    <w:rsid w:val="00C17958"/>
    <w:rsid w:val="00C17DB7"/>
    <w:rsid w:val="00C20B79"/>
    <w:rsid w:val="00C2489E"/>
    <w:rsid w:val="00C24CD9"/>
    <w:rsid w:val="00C27B81"/>
    <w:rsid w:val="00C30686"/>
    <w:rsid w:val="00C30EA2"/>
    <w:rsid w:val="00C311BC"/>
    <w:rsid w:val="00C3125F"/>
    <w:rsid w:val="00C347B4"/>
    <w:rsid w:val="00C36FCE"/>
    <w:rsid w:val="00C37AB8"/>
    <w:rsid w:val="00C4088E"/>
    <w:rsid w:val="00C43179"/>
    <w:rsid w:val="00C43D90"/>
    <w:rsid w:val="00C44258"/>
    <w:rsid w:val="00C44EDE"/>
    <w:rsid w:val="00C457D5"/>
    <w:rsid w:val="00C46210"/>
    <w:rsid w:val="00C50314"/>
    <w:rsid w:val="00C532F4"/>
    <w:rsid w:val="00C541DB"/>
    <w:rsid w:val="00C544AE"/>
    <w:rsid w:val="00C551A2"/>
    <w:rsid w:val="00C55976"/>
    <w:rsid w:val="00C559DD"/>
    <w:rsid w:val="00C55F20"/>
    <w:rsid w:val="00C56801"/>
    <w:rsid w:val="00C576AF"/>
    <w:rsid w:val="00C578C8"/>
    <w:rsid w:val="00C57D83"/>
    <w:rsid w:val="00C60144"/>
    <w:rsid w:val="00C60FCC"/>
    <w:rsid w:val="00C612DA"/>
    <w:rsid w:val="00C61AE0"/>
    <w:rsid w:val="00C61BB0"/>
    <w:rsid w:val="00C624C6"/>
    <w:rsid w:val="00C625BC"/>
    <w:rsid w:val="00C634E2"/>
    <w:rsid w:val="00C65A41"/>
    <w:rsid w:val="00C66A52"/>
    <w:rsid w:val="00C71271"/>
    <w:rsid w:val="00C75B77"/>
    <w:rsid w:val="00C77346"/>
    <w:rsid w:val="00C77963"/>
    <w:rsid w:val="00C81D8C"/>
    <w:rsid w:val="00C84FE3"/>
    <w:rsid w:val="00C934F8"/>
    <w:rsid w:val="00C94494"/>
    <w:rsid w:val="00CA26B2"/>
    <w:rsid w:val="00CA3B35"/>
    <w:rsid w:val="00CA3D14"/>
    <w:rsid w:val="00CA5B49"/>
    <w:rsid w:val="00CB03B8"/>
    <w:rsid w:val="00CB38A5"/>
    <w:rsid w:val="00CB52F1"/>
    <w:rsid w:val="00CB7013"/>
    <w:rsid w:val="00CB79F9"/>
    <w:rsid w:val="00CB7B66"/>
    <w:rsid w:val="00CC0BDD"/>
    <w:rsid w:val="00CC1D5A"/>
    <w:rsid w:val="00CD225C"/>
    <w:rsid w:val="00CD25DB"/>
    <w:rsid w:val="00CD3BD2"/>
    <w:rsid w:val="00CD463D"/>
    <w:rsid w:val="00CD471F"/>
    <w:rsid w:val="00CD69B7"/>
    <w:rsid w:val="00CD6D88"/>
    <w:rsid w:val="00CD7504"/>
    <w:rsid w:val="00CE0C99"/>
    <w:rsid w:val="00CE3131"/>
    <w:rsid w:val="00CE4DD0"/>
    <w:rsid w:val="00CE57BD"/>
    <w:rsid w:val="00CE5C0B"/>
    <w:rsid w:val="00CF1BC9"/>
    <w:rsid w:val="00CF393C"/>
    <w:rsid w:val="00CF4D9F"/>
    <w:rsid w:val="00CF5EA1"/>
    <w:rsid w:val="00CF7A0E"/>
    <w:rsid w:val="00CF7AC0"/>
    <w:rsid w:val="00D016D6"/>
    <w:rsid w:val="00D016E8"/>
    <w:rsid w:val="00D023AC"/>
    <w:rsid w:val="00D0303C"/>
    <w:rsid w:val="00D04B8D"/>
    <w:rsid w:val="00D05CE6"/>
    <w:rsid w:val="00D05E1E"/>
    <w:rsid w:val="00D07723"/>
    <w:rsid w:val="00D12079"/>
    <w:rsid w:val="00D130AA"/>
    <w:rsid w:val="00D1381A"/>
    <w:rsid w:val="00D14C46"/>
    <w:rsid w:val="00D1512D"/>
    <w:rsid w:val="00D2048C"/>
    <w:rsid w:val="00D2202E"/>
    <w:rsid w:val="00D24BEC"/>
    <w:rsid w:val="00D27B58"/>
    <w:rsid w:val="00D308FE"/>
    <w:rsid w:val="00D32352"/>
    <w:rsid w:val="00D356F3"/>
    <w:rsid w:val="00D374AC"/>
    <w:rsid w:val="00D375E4"/>
    <w:rsid w:val="00D37B2D"/>
    <w:rsid w:val="00D409FF"/>
    <w:rsid w:val="00D429DF"/>
    <w:rsid w:val="00D42ECD"/>
    <w:rsid w:val="00D43877"/>
    <w:rsid w:val="00D45E36"/>
    <w:rsid w:val="00D503AC"/>
    <w:rsid w:val="00D5137B"/>
    <w:rsid w:val="00D52287"/>
    <w:rsid w:val="00D54E9C"/>
    <w:rsid w:val="00D62846"/>
    <w:rsid w:val="00D62ED9"/>
    <w:rsid w:val="00D63BE6"/>
    <w:rsid w:val="00D673D6"/>
    <w:rsid w:val="00D77913"/>
    <w:rsid w:val="00D8111C"/>
    <w:rsid w:val="00D82143"/>
    <w:rsid w:val="00D831FF"/>
    <w:rsid w:val="00D84A66"/>
    <w:rsid w:val="00D857CE"/>
    <w:rsid w:val="00D907C0"/>
    <w:rsid w:val="00D91C5E"/>
    <w:rsid w:val="00D9301D"/>
    <w:rsid w:val="00D9645E"/>
    <w:rsid w:val="00D96BD0"/>
    <w:rsid w:val="00DA1AB5"/>
    <w:rsid w:val="00DA2AED"/>
    <w:rsid w:val="00DA5642"/>
    <w:rsid w:val="00DA7C86"/>
    <w:rsid w:val="00DB0B62"/>
    <w:rsid w:val="00DB2981"/>
    <w:rsid w:val="00DB3F62"/>
    <w:rsid w:val="00DB498C"/>
    <w:rsid w:val="00DB4F44"/>
    <w:rsid w:val="00DB7233"/>
    <w:rsid w:val="00DC0EDC"/>
    <w:rsid w:val="00DC41E5"/>
    <w:rsid w:val="00DC53CD"/>
    <w:rsid w:val="00DC6430"/>
    <w:rsid w:val="00DD2DED"/>
    <w:rsid w:val="00DD438E"/>
    <w:rsid w:val="00DD7A3F"/>
    <w:rsid w:val="00DD7F42"/>
    <w:rsid w:val="00DE0615"/>
    <w:rsid w:val="00DE236D"/>
    <w:rsid w:val="00DE7877"/>
    <w:rsid w:val="00DE7A9E"/>
    <w:rsid w:val="00DF7107"/>
    <w:rsid w:val="00E03A09"/>
    <w:rsid w:val="00E06A8F"/>
    <w:rsid w:val="00E1011C"/>
    <w:rsid w:val="00E10AF0"/>
    <w:rsid w:val="00E133F9"/>
    <w:rsid w:val="00E137C8"/>
    <w:rsid w:val="00E13B07"/>
    <w:rsid w:val="00E17E31"/>
    <w:rsid w:val="00E2107A"/>
    <w:rsid w:val="00E216AE"/>
    <w:rsid w:val="00E2201C"/>
    <w:rsid w:val="00E2299E"/>
    <w:rsid w:val="00E24008"/>
    <w:rsid w:val="00E24BFA"/>
    <w:rsid w:val="00E25C03"/>
    <w:rsid w:val="00E26679"/>
    <w:rsid w:val="00E3002B"/>
    <w:rsid w:val="00E31103"/>
    <w:rsid w:val="00E3215D"/>
    <w:rsid w:val="00E34424"/>
    <w:rsid w:val="00E353F7"/>
    <w:rsid w:val="00E35E95"/>
    <w:rsid w:val="00E423E1"/>
    <w:rsid w:val="00E4355C"/>
    <w:rsid w:val="00E46731"/>
    <w:rsid w:val="00E472BA"/>
    <w:rsid w:val="00E477F2"/>
    <w:rsid w:val="00E47D13"/>
    <w:rsid w:val="00E51BC1"/>
    <w:rsid w:val="00E535F3"/>
    <w:rsid w:val="00E55AFF"/>
    <w:rsid w:val="00E57539"/>
    <w:rsid w:val="00E64D55"/>
    <w:rsid w:val="00E670AE"/>
    <w:rsid w:val="00E70B69"/>
    <w:rsid w:val="00E74636"/>
    <w:rsid w:val="00E7471F"/>
    <w:rsid w:val="00E74AE7"/>
    <w:rsid w:val="00E7511D"/>
    <w:rsid w:val="00E767C4"/>
    <w:rsid w:val="00E8213B"/>
    <w:rsid w:val="00E8221D"/>
    <w:rsid w:val="00E82ACF"/>
    <w:rsid w:val="00E860B4"/>
    <w:rsid w:val="00E91A08"/>
    <w:rsid w:val="00E92BBA"/>
    <w:rsid w:val="00E93117"/>
    <w:rsid w:val="00E94688"/>
    <w:rsid w:val="00EA1CE8"/>
    <w:rsid w:val="00EA2371"/>
    <w:rsid w:val="00EA26FE"/>
    <w:rsid w:val="00EA306D"/>
    <w:rsid w:val="00EA46CD"/>
    <w:rsid w:val="00EA6459"/>
    <w:rsid w:val="00EA69EE"/>
    <w:rsid w:val="00EB212C"/>
    <w:rsid w:val="00EB35E5"/>
    <w:rsid w:val="00EB6ADE"/>
    <w:rsid w:val="00EC2DD8"/>
    <w:rsid w:val="00EC35ED"/>
    <w:rsid w:val="00EC5E0B"/>
    <w:rsid w:val="00EC6278"/>
    <w:rsid w:val="00EC7F47"/>
    <w:rsid w:val="00ED0CC6"/>
    <w:rsid w:val="00ED113F"/>
    <w:rsid w:val="00ED1158"/>
    <w:rsid w:val="00ED12BE"/>
    <w:rsid w:val="00ED244C"/>
    <w:rsid w:val="00ED27F3"/>
    <w:rsid w:val="00ED29D5"/>
    <w:rsid w:val="00ED3F7E"/>
    <w:rsid w:val="00ED4475"/>
    <w:rsid w:val="00ED5577"/>
    <w:rsid w:val="00ED624D"/>
    <w:rsid w:val="00ED759B"/>
    <w:rsid w:val="00ED7BDD"/>
    <w:rsid w:val="00EE226A"/>
    <w:rsid w:val="00EE23D2"/>
    <w:rsid w:val="00EE27B1"/>
    <w:rsid w:val="00EE48F5"/>
    <w:rsid w:val="00EE5152"/>
    <w:rsid w:val="00EE5508"/>
    <w:rsid w:val="00EE78C8"/>
    <w:rsid w:val="00EE7909"/>
    <w:rsid w:val="00EF3740"/>
    <w:rsid w:val="00EF44BA"/>
    <w:rsid w:val="00EF6968"/>
    <w:rsid w:val="00F01842"/>
    <w:rsid w:val="00F0206A"/>
    <w:rsid w:val="00F03785"/>
    <w:rsid w:val="00F04CC0"/>
    <w:rsid w:val="00F05AD3"/>
    <w:rsid w:val="00F05CAA"/>
    <w:rsid w:val="00F106F1"/>
    <w:rsid w:val="00F10FC4"/>
    <w:rsid w:val="00F11186"/>
    <w:rsid w:val="00F12D21"/>
    <w:rsid w:val="00F12E7E"/>
    <w:rsid w:val="00F1482C"/>
    <w:rsid w:val="00F15B16"/>
    <w:rsid w:val="00F171BC"/>
    <w:rsid w:val="00F17E96"/>
    <w:rsid w:val="00F234D9"/>
    <w:rsid w:val="00F24068"/>
    <w:rsid w:val="00F24BF9"/>
    <w:rsid w:val="00F27A3B"/>
    <w:rsid w:val="00F31876"/>
    <w:rsid w:val="00F320A4"/>
    <w:rsid w:val="00F3404F"/>
    <w:rsid w:val="00F35CC7"/>
    <w:rsid w:val="00F379E3"/>
    <w:rsid w:val="00F4155F"/>
    <w:rsid w:val="00F42934"/>
    <w:rsid w:val="00F47360"/>
    <w:rsid w:val="00F476BE"/>
    <w:rsid w:val="00F5010E"/>
    <w:rsid w:val="00F503A5"/>
    <w:rsid w:val="00F50EA0"/>
    <w:rsid w:val="00F53BD8"/>
    <w:rsid w:val="00F53FA9"/>
    <w:rsid w:val="00F61F64"/>
    <w:rsid w:val="00F63F65"/>
    <w:rsid w:val="00F6657D"/>
    <w:rsid w:val="00F67424"/>
    <w:rsid w:val="00F71169"/>
    <w:rsid w:val="00F71391"/>
    <w:rsid w:val="00F72D8C"/>
    <w:rsid w:val="00F73EBC"/>
    <w:rsid w:val="00F7559D"/>
    <w:rsid w:val="00F75A32"/>
    <w:rsid w:val="00F77A3C"/>
    <w:rsid w:val="00F77BD3"/>
    <w:rsid w:val="00F8360A"/>
    <w:rsid w:val="00F8731E"/>
    <w:rsid w:val="00F87DEB"/>
    <w:rsid w:val="00F92678"/>
    <w:rsid w:val="00F936DD"/>
    <w:rsid w:val="00F953AA"/>
    <w:rsid w:val="00F960A6"/>
    <w:rsid w:val="00F96120"/>
    <w:rsid w:val="00F96356"/>
    <w:rsid w:val="00F97388"/>
    <w:rsid w:val="00F97444"/>
    <w:rsid w:val="00FA1B00"/>
    <w:rsid w:val="00FA1E1A"/>
    <w:rsid w:val="00FA42E1"/>
    <w:rsid w:val="00FA5C91"/>
    <w:rsid w:val="00FA7F21"/>
    <w:rsid w:val="00FA7F5F"/>
    <w:rsid w:val="00FB1B70"/>
    <w:rsid w:val="00FB4359"/>
    <w:rsid w:val="00FB43E6"/>
    <w:rsid w:val="00FB5788"/>
    <w:rsid w:val="00FB58EA"/>
    <w:rsid w:val="00FB59CA"/>
    <w:rsid w:val="00FB74D3"/>
    <w:rsid w:val="00FC06DD"/>
    <w:rsid w:val="00FC145C"/>
    <w:rsid w:val="00FC15BE"/>
    <w:rsid w:val="00FC16A7"/>
    <w:rsid w:val="00FC23D6"/>
    <w:rsid w:val="00FC2605"/>
    <w:rsid w:val="00FC2DAB"/>
    <w:rsid w:val="00FC33B9"/>
    <w:rsid w:val="00FC7B16"/>
    <w:rsid w:val="00FD2FA0"/>
    <w:rsid w:val="00FD7814"/>
    <w:rsid w:val="00FD7E89"/>
    <w:rsid w:val="00FE3ED2"/>
    <w:rsid w:val="00FE408F"/>
    <w:rsid w:val="00FE4EBD"/>
    <w:rsid w:val="00FE500E"/>
    <w:rsid w:val="00FE6940"/>
    <w:rsid w:val="00FF021F"/>
    <w:rsid w:val="00FF307E"/>
    <w:rsid w:val="00FF447A"/>
    <w:rsid w:val="00F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5C2FE7"/>
  <w15:chartTrackingRefBased/>
  <w15:docId w15:val="{F1D30A6F-E238-4F19-952F-91155536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1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DC5"/>
    <w:pPr>
      <w:tabs>
        <w:tab w:val="center" w:pos="4320"/>
        <w:tab w:val="right" w:pos="8640"/>
      </w:tabs>
    </w:pPr>
  </w:style>
  <w:style w:type="paragraph" w:styleId="Footer">
    <w:name w:val="footer"/>
    <w:basedOn w:val="Normal"/>
    <w:rsid w:val="00087DC5"/>
    <w:pPr>
      <w:tabs>
        <w:tab w:val="center" w:pos="4320"/>
        <w:tab w:val="right" w:pos="8640"/>
      </w:tabs>
    </w:pPr>
  </w:style>
  <w:style w:type="table" w:styleId="TableGrid">
    <w:name w:val="Table Grid"/>
    <w:basedOn w:val="TableNormal"/>
    <w:rsid w:val="002A6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32ACB"/>
    <w:pPr>
      <w:ind w:left="2160"/>
    </w:pPr>
    <w:rPr>
      <w:szCs w:val="20"/>
    </w:rPr>
  </w:style>
  <w:style w:type="character" w:styleId="Hyperlink">
    <w:name w:val="Hyperlink"/>
    <w:rsid w:val="00966837"/>
    <w:rPr>
      <w:color w:val="0000FF"/>
      <w:u w:val="single"/>
    </w:rPr>
  </w:style>
  <w:style w:type="character" w:styleId="FollowedHyperlink">
    <w:name w:val="FollowedHyperlink"/>
    <w:rsid w:val="007A2EFB"/>
    <w:rPr>
      <w:color w:val="800080"/>
      <w:u w:val="single"/>
    </w:rPr>
  </w:style>
  <w:style w:type="character" w:customStyle="1" w:styleId="BodyTextIndentChar">
    <w:name w:val="Body Text Indent Char"/>
    <w:link w:val="BodyTextIndent"/>
    <w:rsid w:val="003B7AA9"/>
    <w:rPr>
      <w:sz w:val="24"/>
    </w:rPr>
  </w:style>
  <w:style w:type="paragraph" w:styleId="BalloonText">
    <w:name w:val="Balloon Text"/>
    <w:basedOn w:val="Normal"/>
    <w:link w:val="BalloonTextChar"/>
    <w:rsid w:val="000E0BDE"/>
    <w:rPr>
      <w:rFonts w:ascii="Tahoma" w:hAnsi="Tahoma" w:cs="Tahoma"/>
      <w:sz w:val="16"/>
      <w:szCs w:val="16"/>
    </w:rPr>
  </w:style>
  <w:style w:type="character" w:customStyle="1" w:styleId="BalloonTextChar">
    <w:name w:val="Balloon Text Char"/>
    <w:link w:val="BalloonText"/>
    <w:rsid w:val="000E0BDE"/>
    <w:rPr>
      <w:rFonts w:ascii="Tahoma" w:hAnsi="Tahoma" w:cs="Tahoma"/>
      <w:sz w:val="16"/>
      <w:szCs w:val="16"/>
    </w:rPr>
  </w:style>
  <w:style w:type="paragraph" w:styleId="BodyText">
    <w:name w:val="Body Text"/>
    <w:basedOn w:val="Normal"/>
    <w:link w:val="BodyTextChar"/>
    <w:rsid w:val="007A4E53"/>
    <w:pPr>
      <w:spacing w:after="120"/>
    </w:pPr>
  </w:style>
  <w:style w:type="character" w:customStyle="1" w:styleId="BodyTextChar">
    <w:name w:val="Body Text Char"/>
    <w:link w:val="BodyText"/>
    <w:rsid w:val="007A4E53"/>
    <w:rPr>
      <w:sz w:val="24"/>
      <w:szCs w:val="24"/>
    </w:rPr>
  </w:style>
  <w:style w:type="paragraph" w:styleId="NoSpacing">
    <w:name w:val="No Spacing"/>
    <w:uiPriority w:val="1"/>
    <w:qFormat/>
    <w:rsid w:val="004374E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8099">
      <w:bodyDiv w:val="1"/>
      <w:marLeft w:val="0"/>
      <w:marRight w:val="0"/>
      <w:marTop w:val="0"/>
      <w:marBottom w:val="0"/>
      <w:divBdr>
        <w:top w:val="none" w:sz="0" w:space="0" w:color="auto"/>
        <w:left w:val="none" w:sz="0" w:space="0" w:color="auto"/>
        <w:bottom w:val="none" w:sz="0" w:space="0" w:color="auto"/>
        <w:right w:val="none" w:sz="0" w:space="0" w:color="auto"/>
      </w:divBdr>
    </w:div>
    <w:div w:id="126360109">
      <w:bodyDiv w:val="1"/>
      <w:marLeft w:val="0"/>
      <w:marRight w:val="0"/>
      <w:marTop w:val="0"/>
      <w:marBottom w:val="0"/>
      <w:divBdr>
        <w:top w:val="none" w:sz="0" w:space="0" w:color="auto"/>
        <w:left w:val="none" w:sz="0" w:space="0" w:color="auto"/>
        <w:bottom w:val="none" w:sz="0" w:space="0" w:color="auto"/>
        <w:right w:val="none" w:sz="0" w:space="0" w:color="auto"/>
      </w:divBdr>
    </w:div>
    <w:div w:id="187645981">
      <w:bodyDiv w:val="1"/>
      <w:marLeft w:val="0"/>
      <w:marRight w:val="0"/>
      <w:marTop w:val="0"/>
      <w:marBottom w:val="0"/>
      <w:divBdr>
        <w:top w:val="none" w:sz="0" w:space="0" w:color="auto"/>
        <w:left w:val="none" w:sz="0" w:space="0" w:color="auto"/>
        <w:bottom w:val="none" w:sz="0" w:space="0" w:color="auto"/>
        <w:right w:val="none" w:sz="0" w:space="0" w:color="auto"/>
      </w:divBdr>
    </w:div>
    <w:div w:id="189412805">
      <w:bodyDiv w:val="1"/>
      <w:marLeft w:val="0"/>
      <w:marRight w:val="0"/>
      <w:marTop w:val="0"/>
      <w:marBottom w:val="0"/>
      <w:divBdr>
        <w:top w:val="none" w:sz="0" w:space="0" w:color="auto"/>
        <w:left w:val="none" w:sz="0" w:space="0" w:color="auto"/>
        <w:bottom w:val="none" w:sz="0" w:space="0" w:color="auto"/>
        <w:right w:val="none" w:sz="0" w:space="0" w:color="auto"/>
      </w:divBdr>
    </w:div>
    <w:div w:id="435637385">
      <w:bodyDiv w:val="1"/>
      <w:marLeft w:val="0"/>
      <w:marRight w:val="0"/>
      <w:marTop w:val="0"/>
      <w:marBottom w:val="0"/>
      <w:divBdr>
        <w:top w:val="none" w:sz="0" w:space="0" w:color="auto"/>
        <w:left w:val="none" w:sz="0" w:space="0" w:color="auto"/>
        <w:bottom w:val="none" w:sz="0" w:space="0" w:color="auto"/>
        <w:right w:val="none" w:sz="0" w:space="0" w:color="auto"/>
      </w:divBdr>
    </w:div>
    <w:div w:id="476843915">
      <w:bodyDiv w:val="1"/>
      <w:marLeft w:val="0"/>
      <w:marRight w:val="0"/>
      <w:marTop w:val="0"/>
      <w:marBottom w:val="0"/>
      <w:divBdr>
        <w:top w:val="none" w:sz="0" w:space="0" w:color="auto"/>
        <w:left w:val="none" w:sz="0" w:space="0" w:color="auto"/>
        <w:bottom w:val="none" w:sz="0" w:space="0" w:color="auto"/>
        <w:right w:val="none" w:sz="0" w:space="0" w:color="auto"/>
      </w:divBdr>
    </w:div>
    <w:div w:id="484706354">
      <w:bodyDiv w:val="1"/>
      <w:marLeft w:val="0"/>
      <w:marRight w:val="0"/>
      <w:marTop w:val="0"/>
      <w:marBottom w:val="0"/>
      <w:divBdr>
        <w:top w:val="none" w:sz="0" w:space="0" w:color="auto"/>
        <w:left w:val="none" w:sz="0" w:space="0" w:color="auto"/>
        <w:bottom w:val="none" w:sz="0" w:space="0" w:color="auto"/>
        <w:right w:val="none" w:sz="0" w:space="0" w:color="auto"/>
      </w:divBdr>
    </w:div>
    <w:div w:id="804808774">
      <w:bodyDiv w:val="1"/>
      <w:marLeft w:val="0"/>
      <w:marRight w:val="0"/>
      <w:marTop w:val="0"/>
      <w:marBottom w:val="0"/>
      <w:divBdr>
        <w:top w:val="none" w:sz="0" w:space="0" w:color="auto"/>
        <w:left w:val="none" w:sz="0" w:space="0" w:color="auto"/>
        <w:bottom w:val="none" w:sz="0" w:space="0" w:color="auto"/>
        <w:right w:val="none" w:sz="0" w:space="0" w:color="auto"/>
      </w:divBdr>
    </w:div>
    <w:div w:id="883642466">
      <w:bodyDiv w:val="1"/>
      <w:marLeft w:val="0"/>
      <w:marRight w:val="0"/>
      <w:marTop w:val="0"/>
      <w:marBottom w:val="0"/>
      <w:divBdr>
        <w:top w:val="none" w:sz="0" w:space="0" w:color="auto"/>
        <w:left w:val="none" w:sz="0" w:space="0" w:color="auto"/>
        <w:bottom w:val="none" w:sz="0" w:space="0" w:color="auto"/>
        <w:right w:val="none" w:sz="0" w:space="0" w:color="auto"/>
      </w:divBdr>
      <w:divsChild>
        <w:div w:id="760487352">
          <w:marLeft w:val="0"/>
          <w:marRight w:val="0"/>
          <w:marTop w:val="0"/>
          <w:marBottom w:val="0"/>
          <w:divBdr>
            <w:top w:val="none" w:sz="0" w:space="0" w:color="auto"/>
            <w:left w:val="none" w:sz="0" w:space="0" w:color="auto"/>
            <w:bottom w:val="none" w:sz="0" w:space="0" w:color="auto"/>
            <w:right w:val="none" w:sz="0" w:space="0" w:color="auto"/>
          </w:divBdr>
          <w:divsChild>
            <w:div w:id="4275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0054">
      <w:bodyDiv w:val="1"/>
      <w:marLeft w:val="0"/>
      <w:marRight w:val="0"/>
      <w:marTop w:val="0"/>
      <w:marBottom w:val="0"/>
      <w:divBdr>
        <w:top w:val="none" w:sz="0" w:space="0" w:color="auto"/>
        <w:left w:val="none" w:sz="0" w:space="0" w:color="auto"/>
        <w:bottom w:val="none" w:sz="0" w:space="0" w:color="auto"/>
        <w:right w:val="none" w:sz="0" w:space="0" w:color="auto"/>
      </w:divBdr>
    </w:div>
    <w:div w:id="976033366">
      <w:bodyDiv w:val="1"/>
      <w:marLeft w:val="0"/>
      <w:marRight w:val="0"/>
      <w:marTop w:val="0"/>
      <w:marBottom w:val="0"/>
      <w:divBdr>
        <w:top w:val="none" w:sz="0" w:space="0" w:color="auto"/>
        <w:left w:val="none" w:sz="0" w:space="0" w:color="auto"/>
        <w:bottom w:val="none" w:sz="0" w:space="0" w:color="auto"/>
        <w:right w:val="none" w:sz="0" w:space="0" w:color="auto"/>
      </w:divBdr>
    </w:div>
    <w:div w:id="1031221278">
      <w:bodyDiv w:val="1"/>
      <w:marLeft w:val="0"/>
      <w:marRight w:val="0"/>
      <w:marTop w:val="0"/>
      <w:marBottom w:val="0"/>
      <w:divBdr>
        <w:top w:val="none" w:sz="0" w:space="0" w:color="auto"/>
        <w:left w:val="none" w:sz="0" w:space="0" w:color="auto"/>
        <w:bottom w:val="none" w:sz="0" w:space="0" w:color="auto"/>
        <w:right w:val="none" w:sz="0" w:space="0" w:color="auto"/>
      </w:divBdr>
    </w:div>
    <w:div w:id="1103301803">
      <w:bodyDiv w:val="1"/>
      <w:marLeft w:val="0"/>
      <w:marRight w:val="0"/>
      <w:marTop w:val="0"/>
      <w:marBottom w:val="0"/>
      <w:divBdr>
        <w:top w:val="none" w:sz="0" w:space="0" w:color="auto"/>
        <w:left w:val="none" w:sz="0" w:space="0" w:color="auto"/>
        <w:bottom w:val="none" w:sz="0" w:space="0" w:color="auto"/>
        <w:right w:val="none" w:sz="0" w:space="0" w:color="auto"/>
      </w:divBdr>
    </w:div>
    <w:div w:id="1206478416">
      <w:bodyDiv w:val="1"/>
      <w:marLeft w:val="0"/>
      <w:marRight w:val="0"/>
      <w:marTop w:val="0"/>
      <w:marBottom w:val="0"/>
      <w:divBdr>
        <w:top w:val="none" w:sz="0" w:space="0" w:color="auto"/>
        <w:left w:val="none" w:sz="0" w:space="0" w:color="auto"/>
        <w:bottom w:val="none" w:sz="0" w:space="0" w:color="auto"/>
        <w:right w:val="none" w:sz="0" w:space="0" w:color="auto"/>
      </w:divBdr>
    </w:div>
    <w:div w:id="1428501372">
      <w:bodyDiv w:val="1"/>
      <w:marLeft w:val="0"/>
      <w:marRight w:val="0"/>
      <w:marTop w:val="0"/>
      <w:marBottom w:val="0"/>
      <w:divBdr>
        <w:top w:val="none" w:sz="0" w:space="0" w:color="auto"/>
        <w:left w:val="none" w:sz="0" w:space="0" w:color="auto"/>
        <w:bottom w:val="none" w:sz="0" w:space="0" w:color="auto"/>
        <w:right w:val="none" w:sz="0" w:space="0" w:color="auto"/>
      </w:divBdr>
    </w:div>
    <w:div w:id="1435783194">
      <w:bodyDiv w:val="1"/>
      <w:marLeft w:val="0"/>
      <w:marRight w:val="0"/>
      <w:marTop w:val="0"/>
      <w:marBottom w:val="0"/>
      <w:divBdr>
        <w:top w:val="none" w:sz="0" w:space="0" w:color="auto"/>
        <w:left w:val="none" w:sz="0" w:space="0" w:color="auto"/>
        <w:bottom w:val="none" w:sz="0" w:space="0" w:color="auto"/>
        <w:right w:val="none" w:sz="0" w:space="0" w:color="auto"/>
      </w:divBdr>
    </w:div>
    <w:div w:id="1495799153">
      <w:bodyDiv w:val="1"/>
      <w:marLeft w:val="0"/>
      <w:marRight w:val="0"/>
      <w:marTop w:val="0"/>
      <w:marBottom w:val="0"/>
      <w:divBdr>
        <w:top w:val="none" w:sz="0" w:space="0" w:color="auto"/>
        <w:left w:val="none" w:sz="0" w:space="0" w:color="auto"/>
        <w:bottom w:val="none" w:sz="0" w:space="0" w:color="auto"/>
        <w:right w:val="none" w:sz="0" w:space="0" w:color="auto"/>
      </w:divBdr>
    </w:div>
    <w:div w:id="1707874373">
      <w:bodyDiv w:val="1"/>
      <w:marLeft w:val="0"/>
      <w:marRight w:val="0"/>
      <w:marTop w:val="0"/>
      <w:marBottom w:val="0"/>
      <w:divBdr>
        <w:top w:val="none" w:sz="0" w:space="0" w:color="auto"/>
        <w:left w:val="none" w:sz="0" w:space="0" w:color="auto"/>
        <w:bottom w:val="none" w:sz="0" w:space="0" w:color="auto"/>
        <w:right w:val="none" w:sz="0" w:space="0" w:color="auto"/>
      </w:divBdr>
    </w:div>
    <w:div w:id="1711765039">
      <w:bodyDiv w:val="1"/>
      <w:marLeft w:val="0"/>
      <w:marRight w:val="0"/>
      <w:marTop w:val="0"/>
      <w:marBottom w:val="0"/>
      <w:divBdr>
        <w:top w:val="none" w:sz="0" w:space="0" w:color="auto"/>
        <w:left w:val="none" w:sz="0" w:space="0" w:color="auto"/>
        <w:bottom w:val="none" w:sz="0" w:space="0" w:color="auto"/>
        <w:right w:val="none" w:sz="0" w:space="0" w:color="auto"/>
      </w:divBdr>
    </w:div>
    <w:div w:id="1819609332">
      <w:bodyDiv w:val="1"/>
      <w:marLeft w:val="0"/>
      <w:marRight w:val="0"/>
      <w:marTop w:val="0"/>
      <w:marBottom w:val="0"/>
      <w:divBdr>
        <w:top w:val="none" w:sz="0" w:space="0" w:color="auto"/>
        <w:left w:val="none" w:sz="0" w:space="0" w:color="auto"/>
        <w:bottom w:val="none" w:sz="0" w:space="0" w:color="auto"/>
        <w:right w:val="none" w:sz="0" w:space="0" w:color="auto"/>
      </w:divBdr>
    </w:div>
    <w:div w:id="1892615716">
      <w:bodyDiv w:val="1"/>
      <w:marLeft w:val="0"/>
      <w:marRight w:val="0"/>
      <w:marTop w:val="0"/>
      <w:marBottom w:val="0"/>
      <w:divBdr>
        <w:top w:val="none" w:sz="0" w:space="0" w:color="auto"/>
        <w:left w:val="none" w:sz="0" w:space="0" w:color="auto"/>
        <w:bottom w:val="none" w:sz="0" w:space="0" w:color="auto"/>
        <w:right w:val="none" w:sz="0" w:space="0" w:color="auto"/>
      </w:divBdr>
    </w:div>
    <w:div w:id="1963995498">
      <w:bodyDiv w:val="1"/>
      <w:marLeft w:val="0"/>
      <w:marRight w:val="0"/>
      <w:marTop w:val="0"/>
      <w:marBottom w:val="0"/>
      <w:divBdr>
        <w:top w:val="none" w:sz="0" w:space="0" w:color="auto"/>
        <w:left w:val="none" w:sz="0" w:space="0" w:color="auto"/>
        <w:bottom w:val="none" w:sz="0" w:space="0" w:color="auto"/>
        <w:right w:val="none" w:sz="0" w:space="0" w:color="auto"/>
      </w:divBdr>
    </w:div>
    <w:div w:id="19987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hovey\Application%20Data\Microsoft\Templates\New%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2AF9BB5134164ABFB0DF13069DF5A7" ma:contentTypeVersion="12" ma:contentTypeDescription="Create a new document." ma:contentTypeScope="" ma:versionID="30da8a66a77520a2d9b275832de64fbc">
  <xsd:schema xmlns:xsd="http://www.w3.org/2001/XMLSchema" xmlns:xs="http://www.w3.org/2001/XMLSchema" xmlns:p="http://schemas.microsoft.com/office/2006/metadata/properties" xmlns:ns2="15a8ab93-c615-4fed-804e-ccabe85b9c55" xmlns:ns3="9ceccad7-4867-4417-913f-ab72b787b248" targetNamespace="http://schemas.microsoft.com/office/2006/metadata/properties" ma:root="true" ma:fieldsID="64cb89963824080da870a9ca4c01caa1" ns2:_="" ns3:_="">
    <xsd:import namespace="15a8ab93-c615-4fed-804e-ccabe85b9c55"/>
    <xsd:import namespace="9ceccad7-4867-4417-913f-ab72b787b2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ab93-c615-4fed-804e-ccabe85b9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ccad7-4867-4417-913f-ab72b787b2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6825C-3E07-4DA5-9BCE-35374B4248DF}">
  <ds:schemaRefs>
    <ds:schemaRef ds:uri="9ceccad7-4867-4417-913f-ab72b787b248"/>
    <ds:schemaRef ds:uri="http://purl.org/dc/terms/"/>
    <ds:schemaRef ds:uri="http://schemas.microsoft.com/office/2006/documentManagement/types"/>
    <ds:schemaRef ds:uri="15a8ab93-c615-4fed-804e-ccabe85b9c55"/>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0D8004C-5AF1-4640-A340-0A5826060B13}">
  <ds:schemaRefs>
    <ds:schemaRef ds:uri="http://schemas.openxmlformats.org/officeDocument/2006/bibliography"/>
  </ds:schemaRefs>
</ds:datastoreItem>
</file>

<file path=customXml/itemProps3.xml><?xml version="1.0" encoding="utf-8"?>
<ds:datastoreItem xmlns:ds="http://schemas.openxmlformats.org/officeDocument/2006/customXml" ds:itemID="{D05C3B52-AA84-4759-A885-9A53E825A1F3}">
  <ds:schemaRefs>
    <ds:schemaRef ds:uri="http://schemas.microsoft.com/sharepoint/v3/contenttype/forms"/>
  </ds:schemaRefs>
</ds:datastoreItem>
</file>

<file path=customXml/itemProps4.xml><?xml version="1.0" encoding="utf-8"?>
<ds:datastoreItem xmlns:ds="http://schemas.openxmlformats.org/officeDocument/2006/customXml" ds:itemID="{B93F66BE-BD0D-4868-B3B6-72305F17C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ab93-c615-4fed-804e-ccabe85b9c55"/>
    <ds:schemaRef ds:uri="9ceccad7-4867-4417-913f-ab72b787b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Letterhead</Template>
  <TotalTime>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DRAFT</vt:lpstr>
    </vt:vector>
  </TitlesOfParts>
  <Company>Town of Pelham</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Administrator</dc:creator>
  <cp:keywords/>
  <cp:lastModifiedBy>Dena Hoffman</cp:lastModifiedBy>
  <cp:revision>2</cp:revision>
  <cp:lastPrinted>2019-12-10T16:21:00Z</cp:lastPrinted>
  <dcterms:created xsi:type="dcterms:W3CDTF">2021-08-09T14:11:00Z</dcterms:created>
  <dcterms:modified xsi:type="dcterms:W3CDTF">2021-08-09T14:11:00Z</dcterms:modified>
</cp:coreProperties>
</file>