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6ABD" w14:textId="0AEF3139" w:rsidR="00BD200A" w:rsidRPr="00CD0461" w:rsidRDefault="00BD200A" w:rsidP="00BD200A">
      <w:pPr>
        <w:pStyle w:val="Header"/>
        <w:tabs>
          <w:tab w:val="clear" w:pos="4320"/>
          <w:tab w:val="clear" w:pos="8640"/>
        </w:tabs>
        <w:jc w:val="center"/>
        <w:rPr>
          <w:b/>
        </w:rPr>
      </w:pPr>
      <w:r w:rsidRPr="00CD0461">
        <w:rPr>
          <w:b/>
        </w:rPr>
        <w:t xml:space="preserve">PELHAM </w:t>
      </w:r>
      <w:r w:rsidR="00CD0461">
        <w:rPr>
          <w:b/>
        </w:rPr>
        <w:t>STORMWATER STAKEHOLDER GROUP</w:t>
      </w:r>
    </w:p>
    <w:p w14:paraId="2393B026" w14:textId="77777777" w:rsidR="00BD200A" w:rsidRPr="00CD0461" w:rsidRDefault="00BD200A" w:rsidP="00BD200A">
      <w:pPr>
        <w:pStyle w:val="Header"/>
        <w:tabs>
          <w:tab w:val="clear" w:pos="4320"/>
          <w:tab w:val="clear" w:pos="8640"/>
          <w:tab w:val="left" w:pos="2160"/>
          <w:tab w:val="left" w:pos="7200"/>
        </w:tabs>
        <w:ind w:left="2160" w:hanging="2160"/>
        <w:jc w:val="center"/>
        <w:rPr>
          <w:b/>
        </w:rPr>
      </w:pPr>
      <w:r w:rsidRPr="00CD0461">
        <w:rPr>
          <w:b/>
        </w:rPr>
        <w:t>MEETING AGENDA</w:t>
      </w:r>
    </w:p>
    <w:p w14:paraId="73D97353" w14:textId="107F4C65" w:rsidR="00BD200A" w:rsidRPr="00CD0461" w:rsidRDefault="00CD0461" w:rsidP="00BD200A">
      <w:pPr>
        <w:pStyle w:val="Header"/>
        <w:tabs>
          <w:tab w:val="clear" w:pos="4320"/>
          <w:tab w:val="clear" w:pos="8640"/>
          <w:tab w:val="left" w:pos="2160"/>
          <w:tab w:val="left" w:pos="7200"/>
        </w:tabs>
        <w:ind w:left="2160" w:hanging="2160"/>
        <w:jc w:val="center"/>
        <w:rPr>
          <w:b/>
        </w:rPr>
      </w:pPr>
      <w:r>
        <w:rPr>
          <w:b/>
        </w:rPr>
        <w:t>April 21</w:t>
      </w:r>
      <w:r w:rsidR="00B6534C" w:rsidRPr="00CD0461">
        <w:rPr>
          <w:b/>
        </w:rPr>
        <w:t>, 2021</w:t>
      </w:r>
    </w:p>
    <w:p w14:paraId="782A28F7" w14:textId="694A2E88" w:rsidR="00BD200A" w:rsidRPr="00CD0461" w:rsidRDefault="00BD200A" w:rsidP="00BD200A">
      <w:pPr>
        <w:pStyle w:val="Header"/>
        <w:tabs>
          <w:tab w:val="clear" w:pos="4320"/>
          <w:tab w:val="clear" w:pos="8640"/>
          <w:tab w:val="left" w:pos="2160"/>
          <w:tab w:val="left" w:pos="7200"/>
        </w:tabs>
        <w:ind w:left="2160" w:hanging="2160"/>
        <w:jc w:val="center"/>
        <w:rPr>
          <w:b/>
        </w:rPr>
      </w:pPr>
      <w:r w:rsidRPr="00CD0461">
        <w:rPr>
          <w:b/>
        </w:rPr>
        <w:t xml:space="preserve">Location: </w:t>
      </w:r>
      <w:r w:rsidR="00CD0461">
        <w:rPr>
          <w:b/>
        </w:rPr>
        <w:t>Sherburne Hall</w:t>
      </w:r>
      <w:r w:rsidRPr="00CD0461">
        <w:rPr>
          <w:b/>
        </w:rPr>
        <w:t>, 6 Village Green, Pelham, NH 03076</w:t>
      </w:r>
    </w:p>
    <w:p w14:paraId="38F0A743" w14:textId="77777777" w:rsidR="00BD200A" w:rsidRPr="00CD0461" w:rsidRDefault="00BD200A" w:rsidP="00BD200A">
      <w:pPr>
        <w:pStyle w:val="Header"/>
        <w:tabs>
          <w:tab w:val="clear" w:pos="4320"/>
          <w:tab w:val="clear" w:pos="8640"/>
          <w:tab w:val="left" w:pos="2160"/>
          <w:tab w:val="left" w:pos="7200"/>
        </w:tabs>
        <w:rPr>
          <w:b/>
        </w:rPr>
      </w:pPr>
    </w:p>
    <w:p w14:paraId="55667E2A" w14:textId="1A02A263" w:rsidR="002A6D1C" w:rsidRDefault="00CD0461" w:rsidP="00CD0461">
      <w:pPr>
        <w:spacing w:line="360" w:lineRule="auto"/>
      </w:pPr>
      <w:r>
        <w:rPr>
          <w:b/>
          <w:bCs/>
        </w:rPr>
        <w:t>7:00 p.m.</w:t>
      </w:r>
      <w:r>
        <w:tab/>
      </w:r>
      <w:r>
        <w:tab/>
        <w:t>Call to order.</w:t>
      </w:r>
    </w:p>
    <w:p w14:paraId="721C7FB0" w14:textId="4B844BC2" w:rsidR="00CD0461" w:rsidRDefault="00CD0461" w:rsidP="00CD0461">
      <w:pPr>
        <w:spacing w:line="360" w:lineRule="auto"/>
      </w:pPr>
      <w:r>
        <w:rPr>
          <w:b/>
          <w:bCs/>
        </w:rPr>
        <w:t>Minutes:</w:t>
      </w:r>
      <w:r>
        <w:tab/>
      </w:r>
      <w:r>
        <w:tab/>
        <w:t>February 17, 2021.</w:t>
      </w:r>
    </w:p>
    <w:p w14:paraId="5F2E0ED3" w14:textId="77777777" w:rsidR="00CD0461" w:rsidRDefault="00CD0461" w:rsidP="00CD0461">
      <w:pPr>
        <w:spacing w:line="360" w:lineRule="auto"/>
      </w:pPr>
      <w:r>
        <w:rPr>
          <w:b/>
          <w:bCs/>
        </w:rPr>
        <w:t xml:space="preserve">New Business: </w:t>
      </w:r>
      <w:r>
        <w:tab/>
        <w:t>Public Comment Period review for the SWMP.</w:t>
      </w:r>
    </w:p>
    <w:p w14:paraId="554EB62F" w14:textId="207FC3F0" w:rsidR="00CD0461" w:rsidRDefault="00CD0461" w:rsidP="00CD0461">
      <w:pPr>
        <w:spacing w:line="360" w:lineRule="auto"/>
      </w:pPr>
      <w:r>
        <w:rPr>
          <w:b/>
          <w:bCs/>
        </w:rPr>
        <w:t>Discussions:</w:t>
      </w:r>
      <w:r>
        <w:t xml:space="preserve"> </w:t>
      </w:r>
      <w:r>
        <w:tab/>
      </w:r>
      <w:r>
        <w:tab/>
        <w:t>Upcoming educational programs.</w:t>
      </w:r>
    </w:p>
    <w:p w14:paraId="608C8C14" w14:textId="4E2B037F" w:rsidR="00CD0461" w:rsidRDefault="00CD0461" w:rsidP="00CD0461">
      <w:pPr>
        <w:spacing w:line="360" w:lineRule="auto"/>
      </w:pPr>
      <w:r>
        <w:tab/>
      </w:r>
      <w:r>
        <w:tab/>
      </w:r>
      <w:r>
        <w:tab/>
        <w:t>Interest survey results an</w:t>
      </w:r>
      <w:r w:rsidR="0010552D">
        <w:t xml:space="preserve">d </w:t>
      </w:r>
      <w:r>
        <w:t>meeting frequency de</w:t>
      </w:r>
      <w:r w:rsidR="0010552D">
        <w:t>cision</w:t>
      </w:r>
      <w:r>
        <w:t>.</w:t>
      </w:r>
    </w:p>
    <w:p w14:paraId="20D0D346" w14:textId="506CECBF" w:rsidR="00CD0461" w:rsidRDefault="00CD0461" w:rsidP="00CD0461">
      <w:pPr>
        <w:spacing w:line="360" w:lineRule="auto"/>
      </w:pPr>
      <w:r>
        <w:tab/>
      </w:r>
      <w:r>
        <w:tab/>
      </w:r>
      <w:r>
        <w:tab/>
        <w:t>Pelham Cleanup Day 2021 at Veterans Park.</w:t>
      </w:r>
    </w:p>
    <w:p w14:paraId="7DC32F3A" w14:textId="45C736A9" w:rsidR="00CD0461" w:rsidRDefault="00CD0461" w:rsidP="00CD0461">
      <w:pPr>
        <w:spacing w:line="360" w:lineRule="auto"/>
      </w:pPr>
      <w:r>
        <w:tab/>
      </w:r>
      <w:r>
        <w:tab/>
      </w:r>
      <w:r>
        <w:tab/>
        <w:t>Interest in receiving emails on upcoming stormwater webinars/events.</w:t>
      </w:r>
    </w:p>
    <w:p w14:paraId="0688CC70" w14:textId="2D9E28D3" w:rsidR="00CD0461" w:rsidRPr="00CD0461" w:rsidRDefault="00CD0461" w:rsidP="00CD0461">
      <w:pPr>
        <w:spacing w:line="360" w:lineRule="auto"/>
      </w:pPr>
      <w:r>
        <w:rPr>
          <w:b/>
          <w:bCs/>
        </w:rPr>
        <w:t xml:space="preserve">Next Meeting Date: </w:t>
      </w:r>
      <w:r>
        <w:tab/>
        <w:t>TB</w:t>
      </w:r>
      <w:r w:rsidR="0052563A">
        <w:t>D</w:t>
      </w:r>
      <w:r>
        <w:t>.</w:t>
      </w:r>
    </w:p>
    <w:p w14:paraId="15C3B5E4" w14:textId="42D9B3A2" w:rsidR="00CD0461" w:rsidRPr="00CD0461" w:rsidRDefault="00CD0461" w:rsidP="00CD0461">
      <w:pPr>
        <w:spacing w:line="360" w:lineRule="auto"/>
      </w:pPr>
      <w:r>
        <w:tab/>
      </w:r>
      <w:r>
        <w:tab/>
      </w:r>
      <w:r>
        <w:tab/>
      </w:r>
    </w:p>
    <w:p w14:paraId="5802F283" w14:textId="77777777" w:rsidR="00A0500E" w:rsidRPr="00CD0461" w:rsidRDefault="00A0500E" w:rsidP="008B41EE">
      <w:pPr>
        <w:jc w:val="both"/>
        <w:rPr>
          <w:b/>
        </w:rPr>
      </w:pPr>
    </w:p>
    <w:p w14:paraId="041E82F4" w14:textId="617A6AC6" w:rsidR="002A6D1C" w:rsidRPr="00CD0461" w:rsidRDefault="002A6D1C" w:rsidP="008B41EE">
      <w:pPr>
        <w:jc w:val="both"/>
        <w:rPr>
          <w:b/>
        </w:rPr>
      </w:pPr>
      <w:r w:rsidRPr="00CD0461">
        <w:rPr>
          <w:b/>
        </w:rPr>
        <w:t>Most meetings are tape-recorded</w:t>
      </w:r>
      <w:r w:rsidR="00EC6F76">
        <w:rPr>
          <w:b/>
        </w:rPr>
        <w:t>.</w:t>
      </w:r>
    </w:p>
    <w:p w14:paraId="21928BAE" w14:textId="77777777" w:rsidR="002A6D1C" w:rsidRPr="00CD0461" w:rsidRDefault="002A6D1C" w:rsidP="008B41EE">
      <w:pPr>
        <w:jc w:val="both"/>
        <w:rPr>
          <w:b/>
        </w:rPr>
      </w:pPr>
    </w:p>
    <w:p w14:paraId="0E055F2A" w14:textId="77777777" w:rsidR="00BA6CFC" w:rsidRPr="00CD0461" w:rsidRDefault="002A6D1C" w:rsidP="00D2048C">
      <w:pPr>
        <w:jc w:val="both"/>
        <w:rPr>
          <w:b/>
        </w:rPr>
      </w:pPr>
      <w:r w:rsidRPr="00CD0461">
        <w:rPr>
          <w:b/>
        </w:rPr>
        <w:t>If you are disabled, you have the right to attend, hear and participate in all public meetings held by the Town of Pelham. In accordance with the Americans with Disabilities Act the town will provide auxiliary aids and services to accomplish this if they are needed. Please contact this office 72 hours in advance if you need assistance.</w:t>
      </w:r>
    </w:p>
    <w:p w14:paraId="7F2096A3" w14:textId="77777777" w:rsidR="00BA6CFC" w:rsidRPr="00EB6B7E" w:rsidRDefault="00BA6CFC" w:rsidP="00D2048C">
      <w:pPr>
        <w:jc w:val="both"/>
        <w:rPr>
          <w:b/>
          <w:sz w:val="20"/>
          <w:szCs w:val="20"/>
        </w:rPr>
      </w:pPr>
    </w:p>
    <w:p w14:paraId="203FD6E4" w14:textId="77777777" w:rsidR="00BA6CFC" w:rsidRPr="00EB6B7E" w:rsidRDefault="00BA6CFC" w:rsidP="00D2048C">
      <w:pPr>
        <w:jc w:val="both"/>
        <w:rPr>
          <w:b/>
          <w:sz w:val="20"/>
          <w:szCs w:val="20"/>
        </w:rPr>
      </w:pPr>
    </w:p>
    <w:p w14:paraId="4C239D0D" w14:textId="77777777" w:rsidR="00261B9F" w:rsidRPr="00EB6B7E" w:rsidRDefault="00BB5A78" w:rsidP="00D2048C">
      <w:pPr>
        <w:jc w:val="both"/>
        <w:rPr>
          <w:b/>
          <w:sz w:val="20"/>
          <w:szCs w:val="20"/>
        </w:rPr>
      </w:pPr>
      <w:r w:rsidRPr="00EB6B7E">
        <w:rPr>
          <w:sz w:val="20"/>
          <w:szCs w:val="20"/>
        </w:rPr>
        <w:tab/>
      </w:r>
    </w:p>
    <w:sectPr w:rsidR="00261B9F" w:rsidRPr="00EB6B7E" w:rsidSect="00B23B0D">
      <w:headerReference w:type="default" r:id="rId11"/>
      <w:footerReference w:type="default" r:id="rId12"/>
      <w:headerReference w:type="first" r:id="rId13"/>
      <w:pgSz w:w="12240" w:h="15840" w:code="1"/>
      <w:pgMar w:top="240" w:right="81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8E47" w14:textId="77777777" w:rsidR="00CD0461" w:rsidRDefault="00CD0461">
      <w:r>
        <w:separator/>
      </w:r>
    </w:p>
  </w:endnote>
  <w:endnote w:type="continuationSeparator" w:id="0">
    <w:p w14:paraId="29B4D309" w14:textId="77777777" w:rsidR="00CD0461" w:rsidRDefault="00CD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B8A" w14:textId="77777777" w:rsidR="00CD0461" w:rsidRPr="00087DC5" w:rsidRDefault="00CD0461" w:rsidP="00087DC5">
    <w:pPr>
      <w:pStyle w:val="Footer"/>
      <w:pBdr>
        <w:top w:val="single" w:sz="4" w:space="1" w:color="auto"/>
      </w:pBdr>
      <w:jc w:val="center"/>
      <w:rPr>
        <w:b/>
        <w:i/>
        <w:sz w:val="20"/>
        <w:szCs w:val="20"/>
      </w:rPr>
    </w:pPr>
    <w:r>
      <w:rPr>
        <w:b/>
        <w:i/>
        <w:sz w:val="20"/>
        <w:szCs w:val="20"/>
      </w:rPr>
      <w:t>Planning/Building Department 635-7811 / Fax 635-6954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ECB8" w14:textId="77777777" w:rsidR="00CD0461" w:rsidRDefault="00CD0461">
      <w:r>
        <w:separator/>
      </w:r>
    </w:p>
  </w:footnote>
  <w:footnote w:type="continuationSeparator" w:id="0">
    <w:p w14:paraId="42415B27" w14:textId="77777777" w:rsidR="00CD0461" w:rsidRDefault="00CD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384" w14:textId="77777777" w:rsidR="00CD0461" w:rsidRDefault="00CD0461" w:rsidP="008A6AD7">
    <w:pPr>
      <w:pStyle w:val="Header"/>
      <w:tabs>
        <w:tab w:val="clear" w:pos="4320"/>
        <w:tab w:val="center" w:pos="7200"/>
      </w:tabs>
      <w:rPr>
        <w:b/>
        <w:i/>
        <w:sz w:val="20"/>
        <w:szCs w:val="20"/>
      </w:rPr>
    </w:pPr>
    <w:r>
      <w:rPr>
        <w:b/>
        <w:i/>
        <w:sz w:val="20"/>
        <w:szCs w:val="20"/>
      </w:rPr>
      <w:t xml:space="preserve">Town of Pelham  </w:t>
    </w:r>
  </w:p>
  <w:p w14:paraId="7CEDEAE3" w14:textId="77777777" w:rsidR="00CD0461" w:rsidRDefault="00CD0461" w:rsidP="008A6AD7">
    <w:pPr>
      <w:pStyle w:val="Header"/>
      <w:tabs>
        <w:tab w:val="clear" w:pos="4320"/>
        <w:tab w:val="center" w:pos="7200"/>
      </w:tabs>
      <w:rPr>
        <w:b/>
        <w:i/>
        <w:sz w:val="20"/>
        <w:szCs w:val="20"/>
      </w:rPr>
    </w:pPr>
    <w:r>
      <w:rPr>
        <w:b/>
        <w:i/>
        <w:sz w:val="20"/>
        <w:szCs w:val="20"/>
      </w:rPr>
      <w:t>Planning Board Agenda/ January 22, 2018</w:t>
    </w:r>
  </w:p>
  <w:p w14:paraId="4E5901CC" w14:textId="77777777" w:rsidR="00CD0461" w:rsidRDefault="00CD0461" w:rsidP="008A6AD7">
    <w:pPr>
      <w:pStyle w:val="Header"/>
      <w:pBdr>
        <w:bottom w:val="single" w:sz="4" w:space="1" w:color="auto"/>
      </w:pBdr>
      <w:tabs>
        <w:tab w:val="clear" w:pos="4320"/>
        <w:tab w:val="center" w:pos="7200"/>
      </w:tabs>
      <w:rPr>
        <w:b/>
        <w:i/>
        <w:sz w:val="20"/>
        <w:szCs w:val="20"/>
      </w:rPr>
    </w:pPr>
    <w:r w:rsidRPr="008A6AD7">
      <w:rPr>
        <w:b/>
        <w:i/>
        <w:sz w:val="20"/>
        <w:szCs w:val="20"/>
      </w:rPr>
      <w:t xml:space="preserve">Page </w:t>
    </w:r>
    <w:r w:rsidRPr="008A6AD7">
      <w:rPr>
        <w:b/>
        <w:i/>
        <w:sz w:val="20"/>
        <w:szCs w:val="20"/>
      </w:rPr>
      <w:fldChar w:fldCharType="begin"/>
    </w:r>
    <w:r w:rsidRPr="008A6AD7">
      <w:rPr>
        <w:b/>
        <w:i/>
        <w:sz w:val="20"/>
        <w:szCs w:val="20"/>
      </w:rPr>
      <w:instrText xml:space="preserve"> PAGE </w:instrText>
    </w:r>
    <w:r w:rsidRPr="008A6AD7">
      <w:rPr>
        <w:b/>
        <w:i/>
        <w:sz w:val="20"/>
        <w:szCs w:val="20"/>
      </w:rPr>
      <w:fldChar w:fldCharType="separate"/>
    </w:r>
    <w:r>
      <w:rPr>
        <w:b/>
        <w:i/>
        <w:noProof/>
        <w:sz w:val="20"/>
        <w:szCs w:val="20"/>
      </w:rPr>
      <w:t>2</w:t>
    </w:r>
    <w:r w:rsidRPr="008A6AD7">
      <w:rPr>
        <w:b/>
        <w:i/>
        <w:sz w:val="20"/>
        <w:szCs w:val="20"/>
      </w:rPr>
      <w:fldChar w:fldCharType="end"/>
    </w:r>
    <w:r w:rsidRPr="008A6AD7">
      <w:rPr>
        <w:b/>
        <w:i/>
        <w:sz w:val="20"/>
        <w:szCs w:val="20"/>
      </w:rPr>
      <w:t xml:space="preserve"> of </w:t>
    </w:r>
    <w:r w:rsidRPr="008A6AD7">
      <w:rPr>
        <w:b/>
        <w:i/>
        <w:sz w:val="20"/>
        <w:szCs w:val="20"/>
      </w:rPr>
      <w:fldChar w:fldCharType="begin"/>
    </w:r>
    <w:r w:rsidRPr="008A6AD7">
      <w:rPr>
        <w:b/>
        <w:i/>
        <w:sz w:val="20"/>
        <w:szCs w:val="20"/>
      </w:rPr>
      <w:instrText xml:space="preserve"> NUMPAGES </w:instrText>
    </w:r>
    <w:r w:rsidRPr="008A6AD7">
      <w:rPr>
        <w:b/>
        <w:i/>
        <w:sz w:val="20"/>
        <w:szCs w:val="20"/>
      </w:rPr>
      <w:fldChar w:fldCharType="separate"/>
    </w:r>
    <w:r>
      <w:rPr>
        <w:b/>
        <w:i/>
        <w:noProof/>
        <w:sz w:val="20"/>
        <w:szCs w:val="20"/>
      </w:rPr>
      <w:t>2</w:t>
    </w:r>
    <w:r w:rsidRPr="008A6AD7">
      <w:rPr>
        <w:b/>
        <w:i/>
        <w:sz w:val="20"/>
        <w:szCs w:val="20"/>
      </w:rPr>
      <w:fldChar w:fldCharType="end"/>
    </w:r>
  </w:p>
  <w:p w14:paraId="47A6C859" w14:textId="77777777" w:rsidR="00CD0461" w:rsidRPr="00087DC5" w:rsidRDefault="00CD0461" w:rsidP="008A6AD7">
    <w:pPr>
      <w:pStyle w:val="Header"/>
      <w:tabs>
        <w:tab w:val="clear" w:pos="4320"/>
        <w:tab w:val="center" w:pos="7200"/>
      </w:tabs>
      <w:rPr>
        <w:b/>
        <w:sz w:val="20"/>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721" w14:textId="77777777" w:rsidR="00CD0461" w:rsidRPr="00087DC5" w:rsidRDefault="00135C71" w:rsidP="008A6AD7">
    <w:pPr>
      <w:pStyle w:val="Header"/>
      <w:tabs>
        <w:tab w:val="clear" w:pos="4320"/>
        <w:tab w:val="center" w:pos="7200"/>
      </w:tabs>
      <w:jc w:val="right"/>
      <w:rPr>
        <w:b/>
        <w:sz w:val="32"/>
        <w:szCs w:val="32"/>
      </w:rPr>
    </w:pPr>
    <w:r>
      <w:rPr>
        <w:b/>
        <w:noProof/>
        <w:sz w:val="32"/>
        <w:szCs w:val="32"/>
      </w:rPr>
      <w:pict w14:anchorId="24DDD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8pt;margin-top:-14.4pt;width:67.85pt;height:68.75pt;z-index:251657728" wrapcoords="-208 0 -208 21396 21600 21396 21600 0 -208 0">
          <v:imagedata r:id="rId1" o:title=""/>
        </v:shape>
      </w:pict>
    </w:r>
    <w:r w:rsidR="00CD0461" w:rsidRPr="00087DC5">
      <w:rPr>
        <w:b/>
        <w:sz w:val="32"/>
        <w:szCs w:val="32"/>
      </w:rPr>
      <w:t>TOWN OF PELHAM</w:t>
    </w:r>
  </w:p>
  <w:p w14:paraId="334E5ACB" w14:textId="77777777" w:rsidR="00CD0461" w:rsidRPr="00087DC5" w:rsidRDefault="00CD0461" w:rsidP="008A6AD7">
    <w:pPr>
      <w:pStyle w:val="Header"/>
      <w:pBdr>
        <w:top w:val="single" w:sz="4" w:space="1" w:color="auto"/>
      </w:pBdr>
      <w:tabs>
        <w:tab w:val="clear" w:pos="4320"/>
        <w:tab w:val="center" w:pos="6480"/>
      </w:tabs>
      <w:jc w:val="center"/>
      <w:rPr>
        <w:b/>
        <w:sz w:val="20"/>
        <w:szCs w:val="20"/>
      </w:rPr>
    </w:pPr>
    <w:r>
      <w:rPr>
        <w:b/>
        <w:sz w:val="20"/>
        <w:szCs w:val="20"/>
      </w:rPr>
      <w:t xml:space="preserve">                                                                                      </w:t>
    </w:r>
    <w:r>
      <w:rPr>
        <w:b/>
        <w:sz w:val="20"/>
        <w:szCs w:val="20"/>
      </w:rPr>
      <w:tab/>
      <w:t xml:space="preserve">                            </w:t>
    </w:r>
    <w:r w:rsidRPr="00087DC5">
      <w:rPr>
        <w:b/>
        <w:sz w:val="20"/>
        <w:szCs w:val="20"/>
      </w:rPr>
      <w:t>6 Village Green</w:t>
    </w:r>
  </w:p>
  <w:p w14:paraId="5FFDF69C" w14:textId="77777777" w:rsidR="00CD0461" w:rsidRPr="00087DC5" w:rsidRDefault="00CD0461" w:rsidP="008A6AD7">
    <w:pPr>
      <w:pStyle w:val="Header"/>
      <w:tabs>
        <w:tab w:val="clear" w:pos="4320"/>
        <w:tab w:val="center" w:pos="6480"/>
      </w:tabs>
      <w:jc w:val="center"/>
      <w:rPr>
        <w:b/>
        <w:sz w:val="20"/>
        <w:szCs w:val="20"/>
      </w:rPr>
    </w:pPr>
    <w:r>
      <w:rPr>
        <w:b/>
        <w:sz w:val="20"/>
        <w:szCs w:val="20"/>
      </w:rPr>
      <w:t xml:space="preserve">                                                                                    </w:t>
    </w:r>
    <w:r>
      <w:rPr>
        <w:b/>
        <w:sz w:val="20"/>
        <w:szCs w:val="20"/>
      </w:rPr>
      <w:tab/>
      <w:t xml:space="preserve">                                  </w:t>
    </w:r>
    <w:r w:rsidRPr="00087DC5">
      <w:rPr>
        <w:b/>
        <w:sz w:val="20"/>
        <w:szCs w:val="20"/>
      </w:rPr>
      <w:t>Pelham, NH 03076</w:t>
    </w:r>
  </w:p>
  <w:p w14:paraId="2CEAA8D9" w14:textId="77777777" w:rsidR="00CD0461" w:rsidRDefault="00CD0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22CD"/>
    <w:multiLevelType w:val="hybridMultilevel"/>
    <w:tmpl w:val="090A2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F528A"/>
    <w:multiLevelType w:val="hybridMultilevel"/>
    <w:tmpl w:val="6AB07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6D1C"/>
    <w:rsid w:val="0000029F"/>
    <w:rsid w:val="0000193B"/>
    <w:rsid w:val="00002E42"/>
    <w:rsid w:val="00004B9B"/>
    <w:rsid w:val="00005849"/>
    <w:rsid w:val="00006D72"/>
    <w:rsid w:val="00011423"/>
    <w:rsid w:val="000114B8"/>
    <w:rsid w:val="00011815"/>
    <w:rsid w:val="00011C0F"/>
    <w:rsid w:val="00011E9B"/>
    <w:rsid w:val="00012176"/>
    <w:rsid w:val="0001288E"/>
    <w:rsid w:val="0001538E"/>
    <w:rsid w:val="00016DF2"/>
    <w:rsid w:val="00022D4E"/>
    <w:rsid w:val="00023D2C"/>
    <w:rsid w:val="00025300"/>
    <w:rsid w:val="00031468"/>
    <w:rsid w:val="000316D0"/>
    <w:rsid w:val="00034286"/>
    <w:rsid w:val="0003595B"/>
    <w:rsid w:val="0003660C"/>
    <w:rsid w:val="00042565"/>
    <w:rsid w:val="00042FB8"/>
    <w:rsid w:val="00046D5A"/>
    <w:rsid w:val="00050948"/>
    <w:rsid w:val="000512A3"/>
    <w:rsid w:val="0005238F"/>
    <w:rsid w:val="00052BD3"/>
    <w:rsid w:val="00052FB7"/>
    <w:rsid w:val="00053B83"/>
    <w:rsid w:val="000541D9"/>
    <w:rsid w:val="00055404"/>
    <w:rsid w:val="00056879"/>
    <w:rsid w:val="00057D12"/>
    <w:rsid w:val="00060B4E"/>
    <w:rsid w:val="00062605"/>
    <w:rsid w:val="000655C5"/>
    <w:rsid w:val="00065DF3"/>
    <w:rsid w:val="00066B24"/>
    <w:rsid w:val="000728CF"/>
    <w:rsid w:val="00072E0D"/>
    <w:rsid w:val="000754FD"/>
    <w:rsid w:val="00075B20"/>
    <w:rsid w:val="000763AD"/>
    <w:rsid w:val="00080082"/>
    <w:rsid w:val="000835E9"/>
    <w:rsid w:val="000836C2"/>
    <w:rsid w:val="0008672D"/>
    <w:rsid w:val="00087DC5"/>
    <w:rsid w:val="00090046"/>
    <w:rsid w:val="000940F2"/>
    <w:rsid w:val="00094298"/>
    <w:rsid w:val="0009536C"/>
    <w:rsid w:val="000955B4"/>
    <w:rsid w:val="000978AA"/>
    <w:rsid w:val="00097C8E"/>
    <w:rsid w:val="000A0DCE"/>
    <w:rsid w:val="000B0796"/>
    <w:rsid w:val="000B21DB"/>
    <w:rsid w:val="000B5AF3"/>
    <w:rsid w:val="000B5FAB"/>
    <w:rsid w:val="000C2599"/>
    <w:rsid w:val="000C4081"/>
    <w:rsid w:val="000C5FC2"/>
    <w:rsid w:val="000C74B8"/>
    <w:rsid w:val="000D573F"/>
    <w:rsid w:val="000D5D7A"/>
    <w:rsid w:val="000D6632"/>
    <w:rsid w:val="000D7B1B"/>
    <w:rsid w:val="000D7C9C"/>
    <w:rsid w:val="000E03C3"/>
    <w:rsid w:val="000E0A14"/>
    <w:rsid w:val="000E0BB1"/>
    <w:rsid w:val="000E0BDE"/>
    <w:rsid w:val="000E4636"/>
    <w:rsid w:val="000F366A"/>
    <w:rsid w:val="000F4359"/>
    <w:rsid w:val="000F4BEB"/>
    <w:rsid w:val="000F4F44"/>
    <w:rsid w:val="00101811"/>
    <w:rsid w:val="0010246C"/>
    <w:rsid w:val="0010247A"/>
    <w:rsid w:val="001033E5"/>
    <w:rsid w:val="00103865"/>
    <w:rsid w:val="001043AC"/>
    <w:rsid w:val="0010552D"/>
    <w:rsid w:val="001057FB"/>
    <w:rsid w:val="00105DC2"/>
    <w:rsid w:val="00105FFE"/>
    <w:rsid w:val="00106B9B"/>
    <w:rsid w:val="00112592"/>
    <w:rsid w:val="00113C4A"/>
    <w:rsid w:val="00116351"/>
    <w:rsid w:val="001201EA"/>
    <w:rsid w:val="00120370"/>
    <w:rsid w:val="00121B42"/>
    <w:rsid w:val="00123B57"/>
    <w:rsid w:val="00127540"/>
    <w:rsid w:val="00131549"/>
    <w:rsid w:val="00135786"/>
    <w:rsid w:val="00135C71"/>
    <w:rsid w:val="00136025"/>
    <w:rsid w:val="00137DF1"/>
    <w:rsid w:val="00141024"/>
    <w:rsid w:val="00141D83"/>
    <w:rsid w:val="001423EF"/>
    <w:rsid w:val="00142E13"/>
    <w:rsid w:val="00143683"/>
    <w:rsid w:val="00150CAB"/>
    <w:rsid w:val="00151059"/>
    <w:rsid w:val="00153624"/>
    <w:rsid w:val="00153F57"/>
    <w:rsid w:val="001540A6"/>
    <w:rsid w:val="00154934"/>
    <w:rsid w:val="00162B53"/>
    <w:rsid w:val="00162E2E"/>
    <w:rsid w:val="00163741"/>
    <w:rsid w:val="00163B8D"/>
    <w:rsid w:val="00163E23"/>
    <w:rsid w:val="0016516D"/>
    <w:rsid w:val="00172A0C"/>
    <w:rsid w:val="00174E4B"/>
    <w:rsid w:val="001770D1"/>
    <w:rsid w:val="00177B72"/>
    <w:rsid w:val="001818DC"/>
    <w:rsid w:val="00181A06"/>
    <w:rsid w:val="00184532"/>
    <w:rsid w:val="00186082"/>
    <w:rsid w:val="00192DB4"/>
    <w:rsid w:val="00193A8A"/>
    <w:rsid w:val="00195421"/>
    <w:rsid w:val="00196179"/>
    <w:rsid w:val="00197429"/>
    <w:rsid w:val="001A1AA0"/>
    <w:rsid w:val="001A3201"/>
    <w:rsid w:val="001A46C8"/>
    <w:rsid w:val="001B29A5"/>
    <w:rsid w:val="001B2D94"/>
    <w:rsid w:val="001B3003"/>
    <w:rsid w:val="001B52E0"/>
    <w:rsid w:val="001B56BD"/>
    <w:rsid w:val="001B7F2C"/>
    <w:rsid w:val="001C4896"/>
    <w:rsid w:val="001C68D3"/>
    <w:rsid w:val="001D05D9"/>
    <w:rsid w:val="001D06E1"/>
    <w:rsid w:val="001D078A"/>
    <w:rsid w:val="001D16D9"/>
    <w:rsid w:val="001D2A94"/>
    <w:rsid w:val="001D3172"/>
    <w:rsid w:val="001D36C2"/>
    <w:rsid w:val="001D4DB8"/>
    <w:rsid w:val="001D50EC"/>
    <w:rsid w:val="001E1914"/>
    <w:rsid w:val="001E3CAF"/>
    <w:rsid w:val="001E3F8D"/>
    <w:rsid w:val="001E4303"/>
    <w:rsid w:val="001E5284"/>
    <w:rsid w:val="001E68FF"/>
    <w:rsid w:val="001E74FE"/>
    <w:rsid w:val="001F0274"/>
    <w:rsid w:val="001F0FF2"/>
    <w:rsid w:val="001F167F"/>
    <w:rsid w:val="001F341A"/>
    <w:rsid w:val="001F35E5"/>
    <w:rsid w:val="001F3F3D"/>
    <w:rsid w:val="001F4780"/>
    <w:rsid w:val="001F487F"/>
    <w:rsid w:val="001F4A25"/>
    <w:rsid w:val="001F4D0D"/>
    <w:rsid w:val="001F53EA"/>
    <w:rsid w:val="001F68FE"/>
    <w:rsid w:val="0020036F"/>
    <w:rsid w:val="002007B3"/>
    <w:rsid w:val="0020090F"/>
    <w:rsid w:val="00200A48"/>
    <w:rsid w:val="002029B3"/>
    <w:rsid w:val="00203500"/>
    <w:rsid w:val="00204060"/>
    <w:rsid w:val="00210053"/>
    <w:rsid w:val="002129FA"/>
    <w:rsid w:val="00212F23"/>
    <w:rsid w:val="002152DA"/>
    <w:rsid w:val="00215A1C"/>
    <w:rsid w:val="00215BCA"/>
    <w:rsid w:val="00217E23"/>
    <w:rsid w:val="002224A1"/>
    <w:rsid w:val="0022327B"/>
    <w:rsid w:val="002247DD"/>
    <w:rsid w:val="00230F6C"/>
    <w:rsid w:val="00231B25"/>
    <w:rsid w:val="002338C0"/>
    <w:rsid w:val="00234BDC"/>
    <w:rsid w:val="00235239"/>
    <w:rsid w:val="00235C8C"/>
    <w:rsid w:val="0023693A"/>
    <w:rsid w:val="00236A5E"/>
    <w:rsid w:val="002371D7"/>
    <w:rsid w:val="00237FC4"/>
    <w:rsid w:val="00243B70"/>
    <w:rsid w:val="002461DC"/>
    <w:rsid w:val="00247F61"/>
    <w:rsid w:val="00250D00"/>
    <w:rsid w:val="0025412A"/>
    <w:rsid w:val="002547D0"/>
    <w:rsid w:val="002557D5"/>
    <w:rsid w:val="002578BE"/>
    <w:rsid w:val="00257FCF"/>
    <w:rsid w:val="00260365"/>
    <w:rsid w:val="00261257"/>
    <w:rsid w:val="00261B9F"/>
    <w:rsid w:val="00264B6F"/>
    <w:rsid w:val="00264F14"/>
    <w:rsid w:val="0026543C"/>
    <w:rsid w:val="0026615F"/>
    <w:rsid w:val="00270B49"/>
    <w:rsid w:val="002722AA"/>
    <w:rsid w:val="002777DC"/>
    <w:rsid w:val="00277B03"/>
    <w:rsid w:val="00277F8C"/>
    <w:rsid w:val="00281103"/>
    <w:rsid w:val="00286C1B"/>
    <w:rsid w:val="0029002C"/>
    <w:rsid w:val="00290434"/>
    <w:rsid w:val="00291136"/>
    <w:rsid w:val="0029446F"/>
    <w:rsid w:val="002973AF"/>
    <w:rsid w:val="00297596"/>
    <w:rsid w:val="002A29B9"/>
    <w:rsid w:val="002A3D14"/>
    <w:rsid w:val="002A44AB"/>
    <w:rsid w:val="002A6357"/>
    <w:rsid w:val="002A674D"/>
    <w:rsid w:val="002A694C"/>
    <w:rsid w:val="002A6CE7"/>
    <w:rsid w:val="002A6D1C"/>
    <w:rsid w:val="002A76D8"/>
    <w:rsid w:val="002B1111"/>
    <w:rsid w:val="002B1B3B"/>
    <w:rsid w:val="002B20EE"/>
    <w:rsid w:val="002B35AD"/>
    <w:rsid w:val="002B404B"/>
    <w:rsid w:val="002B6590"/>
    <w:rsid w:val="002C0C1B"/>
    <w:rsid w:val="002C1524"/>
    <w:rsid w:val="002C19A8"/>
    <w:rsid w:val="002C25A4"/>
    <w:rsid w:val="002C4CB5"/>
    <w:rsid w:val="002C4EF2"/>
    <w:rsid w:val="002C5756"/>
    <w:rsid w:val="002C7408"/>
    <w:rsid w:val="002C7C48"/>
    <w:rsid w:val="002C7E9E"/>
    <w:rsid w:val="002D0E7A"/>
    <w:rsid w:val="002D44E2"/>
    <w:rsid w:val="002D5AF4"/>
    <w:rsid w:val="002D5BF3"/>
    <w:rsid w:val="002E0386"/>
    <w:rsid w:val="002E0585"/>
    <w:rsid w:val="002E09E6"/>
    <w:rsid w:val="002E0AA2"/>
    <w:rsid w:val="002E25BC"/>
    <w:rsid w:val="002E5DD3"/>
    <w:rsid w:val="002E5EDB"/>
    <w:rsid w:val="002E6018"/>
    <w:rsid w:val="002F218B"/>
    <w:rsid w:val="002F26A4"/>
    <w:rsid w:val="002F6A2C"/>
    <w:rsid w:val="00301DED"/>
    <w:rsid w:val="00302794"/>
    <w:rsid w:val="003029DD"/>
    <w:rsid w:val="00306B39"/>
    <w:rsid w:val="00307097"/>
    <w:rsid w:val="00307351"/>
    <w:rsid w:val="0031039A"/>
    <w:rsid w:val="00311812"/>
    <w:rsid w:val="00313558"/>
    <w:rsid w:val="0031383D"/>
    <w:rsid w:val="00316F27"/>
    <w:rsid w:val="003173CB"/>
    <w:rsid w:val="0031795D"/>
    <w:rsid w:val="003208C4"/>
    <w:rsid w:val="00320CDF"/>
    <w:rsid w:val="00320D6C"/>
    <w:rsid w:val="0032125F"/>
    <w:rsid w:val="003221C6"/>
    <w:rsid w:val="00322D5E"/>
    <w:rsid w:val="00324683"/>
    <w:rsid w:val="003246CE"/>
    <w:rsid w:val="00325E34"/>
    <w:rsid w:val="0033007F"/>
    <w:rsid w:val="00330C47"/>
    <w:rsid w:val="0033152E"/>
    <w:rsid w:val="00331873"/>
    <w:rsid w:val="00331C8E"/>
    <w:rsid w:val="003326BB"/>
    <w:rsid w:val="003331C3"/>
    <w:rsid w:val="0033424D"/>
    <w:rsid w:val="00334E1F"/>
    <w:rsid w:val="003426F4"/>
    <w:rsid w:val="00343A6B"/>
    <w:rsid w:val="003464F6"/>
    <w:rsid w:val="0034675E"/>
    <w:rsid w:val="00352A28"/>
    <w:rsid w:val="00352FC9"/>
    <w:rsid w:val="00355FD3"/>
    <w:rsid w:val="0035619C"/>
    <w:rsid w:val="00356A0A"/>
    <w:rsid w:val="003573BA"/>
    <w:rsid w:val="003600F1"/>
    <w:rsid w:val="00363090"/>
    <w:rsid w:val="003639DD"/>
    <w:rsid w:val="00364200"/>
    <w:rsid w:val="00365E6F"/>
    <w:rsid w:val="00366231"/>
    <w:rsid w:val="00366E05"/>
    <w:rsid w:val="003674B5"/>
    <w:rsid w:val="003677CE"/>
    <w:rsid w:val="003679AD"/>
    <w:rsid w:val="00367C63"/>
    <w:rsid w:val="00374328"/>
    <w:rsid w:val="003756D4"/>
    <w:rsid w:val="00375A4C"/>
    <w:rsid w:val="00376148"/>
    <w:rsid w:val="00377C97"/>
    <w:rsid w:val="0038507E"/>
    <w:rsid w:val="00386113"/>
    <w:rsid w:val="00392191"/>
    <w:rsid w:val="00393783"/>
    <w:rsid w:val="00393F8E"/>
    <w:rsid w:val="00394D97"/>
    <w:rsid w:val="00395A7D"/>
    <w:rsid w:val="003A4025"/>
    <w:rsid w:val="003A4110"/>
    <w:rsid w:val="003A4539"/>
    <w:rsid w:val="003B0660"/>
    <w:rsid w:val="003B2030"/>
    <w:rsid w:val="003B223F"/>
    <w:rsid w:val="003B3E14"/>
    <w:rsid w:val="003B62C1"/>
    <w:rsid w:val="003B6729"/>
    <w:rsid w:val="003B7AA9"/>
    <w:rsid w:val="003B7B73"/>
    <w:rsid w:val="003C01A8"/>
    <w:rsid w:val="003C10A4"/>
    <w:rsid w:val="003C1879"/>
    <w:rsid w:val="003C4179"/>
    <w:rsid w:val="003C6901"/>
    <w:rsid w:val="003D2D3B"/>
    <w:rsid w:val="003D4201"/>
    <w:rsid w:val="003D4271"/>
    <w:rsid w:val="003D4BFB"/>
    <w:rsid w:val="003D596B"/>
    <w:rsid w:val="003D5DAC"/>
    <w:rsid w:val="003D5E91"/>
    <w:rsid w:val="003D75F1"/>
    <w:rsid w:val="003E2306"/>
    <w:rsid w:val="003E41CE"/>
    <w:rsid w:val="003E4CE3"/>
    <w:rsid w:val="003E5D4C"/>
    <w:rsid w:val="003E642A"/>
    <w:rsid w:val="003E64AE"/>
    <w:rsid w:val="003F082E"/>
    <w:rsid w:val="003F1479"/>
    <w:rsid w:val="003F148D"/>
    <w:rsid w:val="003F389E"/>
    <w:rsid w:val="003F711B"/>
    <w:rsid w:val="00403B15"/>
    <w:rsid w:val="00411142"/>
    <w:rsid w:val="00413DB9"/>
    <w:rsid w:val="00422AE6"/>
    <w:rsid w:val="0042666C"/>
    <w:rsid w:val="0043130F"/>
    <w:rsid w:val="004315F1"/>
    <w:rsid w:val="00432041"/>
    <w:rsid w:val="00432898"/>
    <w:rsid w:val="00433113"/>
    <w:rsid w:val="004352DC"/>
    <w:rsid w:val="00435A0E"/>
    <w:rsid w:val="0043747E"/>
    <w:rsid w:val="004374E9"/>
    <w:rsid w:val="0044245D"/>
    <w:rsid w:val="004439A8"/>
    <w:rsid w:val="00444670"/>
    <w:rsid w:val="00445048"/>
    <w:rsid w:val="0045108E"/>
    <w:rsid w:val="00452976"/>
    <w:rsid w:val="004611FA"/>
    <w:rsid w:val="00461C0E"/>
    <w:rsid w:val="00464170"/>
    <w:rsid w:val="0046564E"/>
    <w:rsid w:val="00466178"/>
    <w:rsid w:val="00467E45"/>
    <w:rsid w:val="0047082D"/>
    <w:rsid w:val="00470992"/>
    <w:rsid w:val="004715A8"/>
    <w:rsid w:val="004729F1"/>
    <w:rsid w:val="00473952"/>
    <w:rsid w:val="00473BCB"/>
    <w:rsid w:val="00475233"/>
    <w:rsid w:val="00476750"/>
    <w:rsid w:val="00476893"/>
    <w:rsid w:val="00480CFE"/>
    <w:rsid w:val="00483C63"/>
    <w:rsid w:val="00483CAB"/>
    <w:rsid w:val="00484BAF"/>
    <w:rsid w:val="004861DE"/>
    <w:rsid w:val="00486650"/>
    <w:rsid w:val="0049469A"/>
    <w:rsid w:val="00495552"/>
    <w:rsid w:val="004957F7"/>
    <w:rsid w:val="00496E25"/>
    <w:rsid w:val="004A1371"/>
    <w:rsid w:val="004A1716"/>
    <w:rsid w:val="004A2E1A"/>
    <w:rsid w:val="004B2AB9"/>
    <w:rsid w:val="004B39BE"/>
    <w:rsid w:val="004B729C"/>
    <w:rsid w:val="004B75AC"/>
    <w:rsid w:val="004C00D2"/>
    <w:rsid w:val="004C266B"/>
    <w:rsid w:val="004C27EA"/>
    <w:rsid w:val="004D02F0"/>
    <w:rsid w:val="004D273C"/>
    <w:rsid w:val="004D3FA4"/>
    <w:rsid w:val="004D52BC"/>
    <w:rsid w:val="004D65F7"/>
    <w:rsid w:val="004E52DB"/>
    <w:rsid w:val="004E55CF"/>
    <w:rsid w:val="004E6523"/>
    <w:rsid w:val="004F0116"/>
    <w:rsid w:val="004F0249"/>
    <w:rsid w:val="004F2C23"/>
    <w:rsid w:val="004F3939"/>
    <w:rsid w:val="004F5391"/>
    <w:rsid w:val="004F61D3"/>
    <w:rsid w:val="004F7E78"/>
    <w:rsid w:val="005028C3"/>
    <w:rsid w:val="00503EAE"/>
    <w:rsid w:val="005045F9"/>
    <w:rsid w:val="00512FCC"/>
    <w:rsid w:val="00515755"/>
    <w:rsid w:val="0052146F"/>
    <w:rsid w:val="0052160F"/>
    <w:rsid w:val="005222BE"/>
    <w:rsid w:val="005243D5"/>
    <w:rsid w:val="00524A68"/>
    <w:rsid w:val="00524DFE"/>
    <w:rsid w:val="0052563A"/>
    <w:rsid w:val="005266F5"/>
    <w:rsid w:val="00527762"/>
    <w:rsid w:val="00530A18"/>
    <w:rsid w:val="00531CCC"/>
    <w:rsid w:val="00531F49"/>
    <w:rsid w:val="00532050"/>
    <w:rsid w:val="005323CE"/>
    <w:rsid w:val="005343F7"/>
    <w:rsid w:val="00535AC1"/>
    <w:rsid w:val="005453CA"/>
    <w:rsid w:val="00545487"/>
    <w:rsid w:val="00545EBD"/>
    <w:rsid w:val="005533D4"/>
    <w:rsid w:val="0055632C"/>
    <w:rsid w:val="00560430"/>
    <w:rsid w:val="00561035"/>
    <w:rsid w:val="00562836"/>
    <w:rsid w:val="00566B64"/>
    <w:rsid w:val="00567881"/>
    <w:rsid w:val="00567C44"/>
    <w:rsid w:val="00571369"/>
    <w:rsid w:val="00572E38"/>
    <w:rsid w:val="00575196"/>
    <w:rsid w:val="0057773B"/>
    <w:rsid w:val="00580AD4"/>
    <w:rsid w:val="00581253"/>
    <w:rsid w:val="005828FD"/>
    <w:rsid w:val="00584646"/>
    <w:rsid w:val="005853AA"/>
    <w:rsid w:val="00586F0B"/>
    <w:rsid w:val="00587326"/>
    <w:rsid w:val="00587489"/>
    <w:rsid w:val="00590F5D"/>
    <w:rsid w:val="00594443"/>
    <w:rsid w:val="00597DF1"/>
    <w:rsid w:val="005A05A9"/>
    <w:rsid w:val="005A4380"/>
    <w:rsid w:val="005A4D44"/>
    <w:rsid w:val="005A6C2D"/>
    <w:rsid w:val="005B20A3"/>
    <w:rsid w:val="005B22FE"/>
    <w:rsid w:val="005B3926"/>
    <w:rsid w:val="005B4390"/>
    <w:rsid w:val="005B661F"/>
    <w:rsid w:val="005B7227"/>
    <w:rsid w:val="005B760A"/>
    <w:rsid w:val="005C1B2F"/>
    <w:rsid w:val="005C1CA1"/>
    <w:rsid w:val="005C43ED"/>
    <w:rsid w:val="005C5B29"/>
    <w:rsid w:val="005C66BA"/>
    <w:rsid w:val="005D0632"/>
    <w:rsid w:val="005D09EE"/>
    <w:rsid w:val="005D0B0B"/>
    <w:rsid w:val="005D3F67"/>
    <w:rsid w:val="005D69A3"/>
    <w:rsid w:val="005D6F7E"/>
    <w:rsid w:val="005D6F9D"/>
    <w:rsid w:val="005D73C8"/>
    <w:rsid w:val="005D763A"/>
    <w:rsid w:val="005E0854"/>
    <w:rsid w:val="005E117B"/>
    <w:rsid w:val="005E3199"/>
    <w:rsid w:val="005E3DFD"/>
    <w:rsid w:val="005E5522"/>
    <w:rsid w:val="005E6F23"/>
    <w:rsid w:val="005F1BB6"/>
    <w:rsid w:val="005F33FA"/>
    <w:rsid w:val="005F4493"/>
    <w:rsid w:val="005F4D98"/>
    <w:rsid w:val="005F5FE6"/>
    <w:rsid w:val="006005D1"/>
    <w:rsid w:val="006016E9"/>
    <w:rsid w:val="00602AC8"/>
    <w:rsid w:val="00603F6C"/>
    <w:rsid w:val="006046A9"/>
    <w:rsid w:val="006064ED"/>
    <w:rsid w:val="006068A5"/>
    <w:rsid w:val="0061354D"/>
    <w:rsid w:val="00613BAC"/>
    <w:rsid w:val="00614226"/>
    <w:rsid w:val="0062097C"/>
    <w:rsid w:val="006226E9"/>
    <w:rsid w:val="00624AC9"/>
    <w:rsid w:val="00624AFE"/>
    <w:rsid w:val="006270D4"/>
    <w:rsid w:val="006301C6"/>
    <w:rsid w:val="006302DD"/>
    <w:rsid w:val="0063233F"/>
    <w:rsid w:val="00632F75"/>
    <w:rsid w:val="0063606E"/>
    <w:rsid w:val="00637AF9"/>
    <w:rsid w:val="006430EB"/>
    <w:rsid w:val="00644900"/>
    <w:rsid w:val="006470CD"/>
    <w:rsid w:val="00650549"/>
    <w:rsid w:val="006506A8"/>
    <w:rsid w:val="00650E28"/>
    <w:rsid w:val="006528D3"/>
    <w:rsid w:val="006534A3"/>
    <w:rsid w:val="00653B50"/>
    <w:rsid w:val="00655395"/>
    <w:rsid w:val="00660451"/>
    <w:rsid w:val="0066371E"/>
    <w:rsid w:val="006639EC"/>
    <w:rsid w:val="00664B0B"/>
    <w:rsid w:val="00666064"/>
    <w:rsid w:val="006664BB"/>
    <w:rsid w:val="00666645"/>
    <w:rsid w:val="00666913"/>
    <w:rsid w:val="00666E5B"/>
    <w:rsid w:val="006673C4"/>
    <w:rsid w:val="0067573C"/>
    <w:rsid w:val="00676787"/>
    <w:rsid w:val="006810A6"/>
    <w:rsid w:val="006821C0"/>
    <w:rsid w:val="00682DCA"/>
    <w:rsid w:val="00690CB0"/>
    <w:rsid w:val="00690D02"/>
    <w:rsid w:val="0069118E"/>
    <w:rsid w:val="006918EC"/>
    <w:rsid w:val="00692A02"/>
    <w:rsid w:val="00692ED8"/>
    <w:rsid w:val="00695AAB"/>
    <w:rsid w:val="00697CC4"/>
    <w:rsid w:val="006A563B"/>
    <w:rsid w:val="006A68D3"/>
    <w:rsid w:val="006A71C9"/>
    <w:rsid w:val="006B03C5"/>
    <w:rsid w:val="006B20E0"/>
    <w:rsid w:val="006B262B"/>
    <w:rsid w:val="006B3B5F"/>
    <w:rsid w:val="006B3B8F"/>
    <w:rsid w:val="006B5D27"/>
    <w:rsid w:val="006B6B8A"/>
    <w:rsid w:val="006C2185"/>
    <w:rsid w:val="006C2E86"/>
    <w:rsid w:val="006C3D52"/>
    <w:rsid w:val="006C5316"/>
    <w:rsid w:val="006C59A1"/>
    <w:rsid w:val="006C713B"/>
    <w:rsid w:val="006D0184"/>
    <w:rsid w:val="006D024E"/>
    <w:rsid w:val="006D2177"/>
    <w:rsid w:val="006D3D64"/>
    <w:rsid w:val="006D41FB"/>
    <w:rsid w:val="006D4446"/>
    <w:rsid w:val="006D4879"/>
    <w:rsid w:val="006D537C"/>
    <w:rsid w:val="006D54E6"/>
    <w:rsid w:val="006D5B5F"/>
    <w:rsid w:val="006D695F"/>
    <w:rsid w:val="006E1F34"/>
    <w:rsid w:val="006E21EE"/>
    <w:rsid w:val="006E7E48"/>
    <w:rsid w:val="006F03D3"/>
    <w:rsid w:val="006F069A"/>
    <w:rsid w:val="006F1127"/>
    <w:rsid w:val="006F47C1"/>
    <w:rsid w:val="006F57F2"/>
    <w:rsid w:val="006F58F1"/>
    <w:rsid w:val="006F6D08"/>
    <w:rsid w:val="006F7999"/>
    <w:rsid w:val="00701265"/>
    <w:rsid w:val="007022DF"/>
    <w:rsid w:val="00705895"/>
    <w:rsid w:val="0070590F"/>
    <w:rsid w:val="007116D0"/>
    <w:rsid w:val="00716146"/>
    <w:rsid w:val="00717ABB"/>
    <w:rsid w:val="00717CC7"/>
    <w:rsid w:val="00717D38"/>
    <w:rsid w:val="00717D66"/>
    <w:rsid w:val="00720560"/>
    <w:rsid w:val="007236A4"/>
    <w:rsid w:val="007244E0"/>
    <w:rsid w:val="007248D0"/>
    <w:rsid w:val="00724A09"/>
    <w:rsid w:val="0072680B"/>
    <w:rsid w:val="00731BAC"/>
    <w:rsid w:val="00731D85"/>
    <w:rsid w:val="00733B93"/>
    <w:rsid w:val="007344E6"/>
    <w:rsid w:val="0073616F"/>
    <w:rsid w:val="0073662D"/>
    <w:rsid w:val="0074198E"/>
    <w:rsid w:val="00742B24"/>
    <w:rsid w:val="00743732"/>
    <w:rsid w:val="00744D2E"/>
    <w:rsid w:val="00745387"/>
    <w:rsid w:val="00745915"/>
    <w:rsid w:val="00747FFD"/>
    <w:rsid w:val="007522EB"/>
    <w:rsid w:val="0075260E"/>
    <w:rsid w:val="007536BF"/>
    <w:rsid w:val="007547A1"/>
    <w:rsid w:val="007555D7"/>
    <w:rsid w:val="00761062"/>
    <w:rsid w:val="0076112E"/>
    <w:rsid w:val="00762ACB"/>
    <w:rsid w:val="00763096"/>
    <w:rsid w:val="00765384"/>
    <w:rsid w:val="00766A39"/>
    <w:rsid w:val="00766A6E"/>
    <w:rsid w:val="00767E9C"/>
    <w:rsid w:val="00767F81"/>
    <w:rsid w:val="007705FF"/>
    <w:rsid w:val="00773591"/>
    <w:rsid w:val="0077445E"/>
    <w:rsid w:val="0077516F"/>
    <w:rsid w:val="007753D4"/>
    <w:rsid w:val="00776644"/>
    <w:rsid w:val="007802B5"/>
    <w:rsid w:val="00780B77"/>
    <w:rsid w:val="0078451E"/>
    <w:rsid w:val="00791D57"/>
    <w:rsid w:val="00792A10"/>
    <w:rsid w:val="00793667"/>
    <w:rsid w:val="007A01B6"/>
    <w:rsid w:val="007A2EFB"/>
    <w:rsid w:val="007A3CC3"/>
    <w:rsid w:val="007A4B97"/>
    <w:rsid w:val="007A4E53"/>
    <w:rsid w:val="007A644A"/>
    <w:rsid w:val="007A665D"/>
    <w:rsid w:val="007A729B"/>
    <w:rsid w:val="007B3C11"/>
    <w:rsid w:val="007B3D69"/>
    <w:rsid w:val="007B7D58"/>
    <w:rsid w:val="007C0249"/>
    <w:rsid w:val="007C05E4"/>
    <w:rsid w:val="007C1E21"/>
    <w:rsid w:val="007C37A9"/>
    <w:rsid w:val="007C5A82"/>
    <w:rsid w:val="007C706B"/>
    <w:rsid w:val="007D0B91"/>
    <w:rsid w:val="007D4586"/>
    <w:rsid w:val="007D5FF7"/>
    <w:rsid w:val="007D75AF"/>
    <w:rsid w:val="007D7BA3"/>
    <w:rsid w:val="007E13E1"/>
    <w:rsid w:val="007E1D26"/>
    <w:rsid w:val="007E6FAC"/>
    <w:rsid w:val="007F43E8"/>
    <w:rsid w:val="007F692B"/>
    <w:rsid w:val="00807558"/>
    <w:rsid w:val="00807BC0"/>
    <w:rsid w:val="00811530"/>
    <w:rsid w:val="00811F63"/>
    <w:rsid w:val="00813C26"/>
    <w:rsid w:val="0081402B"/>
    <w:rsid w:val="00816994"/>
    <w:rsid w:val="00817149"/>
    <w:rsid w:val="0082135F"/>
    <w:rsid w:val="008214BB"/>
    <w:rsid w:val="008224B3"/>
    <w:rsid w:val="008225E6"/>
    <w:rsid w:val="00822D63"/>
    <w:rsid w:val="00823668"/>
    <w:rsid w:val="00826196"/>
    <w:rsid w:val="00830F5F"/>
    <w:rsid w:val="00832ACB"/>
    <w:rsid w:val="008364A6"/>
    <w:rsid w:val="00837376"/>
    <w:rsid w:val="008404E4"/>
    <w:rsid w:val="00840958"/>
    <w:rsid w:val="008420C5"/>
    <w:rsid w:val="008436D9"/>
    <w:rsid w:val="00844401"/>
    <w:rsid w:val="00847913"/>
    <w:rsid w:val="00853A4F"/>
    <w:rsid w:val="0085434B"/>
    <w:rsid w:val="00854DA5"/>
    <w:rsid w:val="00857C07"/>
    <w:rsid w:val="00860999"/>
    <w:rsid w:val="00864B42"/>
    <w:rsid w:val="008653A5"/>
    <w:rsid w:val="00873270"/>
    <w:rsid w:val="00876574"/>
    <w:rsid w:val="00876D55"/>
    <w:rsid w:val="00887FDB"/>
    <w:rsid w:val="0089031E"/>
    <w:rsid w:val="00892CB6"/>
    <w:rsid w:val="008A07E9"/>
    <w:rsid w:val="008A2471"/>
    <w:rsid w:val="008A42C7"/>
    <w:rsid w:val="008A4907"/>
    <w:rsid w:val="008A4AAD"/>
    <w:rsid w:val="008A546D"/>
    <w:rsid w:val="008A5904"/>
    <w:rsid w:val="008A6AD7"/>
    <w:rsid w:val="008A6CDA"/>
    <w:rsid w:val="008B0070"/>
    <w:rsid w:val="008B0951"/>
    <w:rsid w:val="008B153B"/>
    <w:rsid w:val="008B41EE"/>
    <w:rsid w:val="008B60F6"/>
    <w:rsid w:val="008B6C9C"/>
    <w:rsid w:val="008B7056"/>
    <w:rsid w:val="008C0A91"/>
    <w:rsid w:val="008C16D8"/>
    <w:rsid w:val="008C4696"/>
    <w:rsid w:val="008C60C4"/>
    <w:rsid w:val="008D4BEE"/>
    <w:rsid w:val="008D4E2A"/>
    <w:rsid w:val="008D5C86"/>
    <w:rsid w:val="008D6B72"/>
    <w:rsid w:val="008D77BD"/>
    <w:rsid w:val="008E2336"/>
    <w:rsid w:val="008E25E6"/>
    <w:rsid w:val="008E3D27"/>
    <w:rsid w:val="008E7BFA"/>
    <w:rsid w:val="008F061A"/>
    <w:rsid w:val="008F0B2C"/>
    <w:rsid w:val="008F0EAE"/>
    <w:rsid w:val="008F1607"/>
    <w:rsid w:val="008F2E61"/>
    <w:rsid w:val="008F31D1"/>
    <w:rsid w:val="008F4B53"/>
    <w:rsid w:val="008F5B0E"/>
    <w:rsid w:val="008F68E4"/>
    <w:rsid w:val="00903BFD"/>
    <w:rsid w:val="00903D7E"/>
    <w:rsid w:val="0090625D"/>
    <w:rsid w:val="00907CC2"/>
    <w:rsid w:val="00910524"/>
    <w:rsid w:val="00911580"/>
    <w:rsid w:val="00913808"/>
    <w:rsid w:val="0091620D"/>
    <w:rsid w:val="009162DA"/>
    <w:rsid w:val="00917A29"/>
    <w:rsid w:val="00921121"/>
    <w:rsid w:val="0092116E"/>
    <w:rsid w:val="009216C6"/>
    <w:rsid w:val="00922C1D"/>
    <w:rsid w:val="00922F55"/>
    <w:rsid w:val="00924937"/>
    <w:rsid w:val="00924D5B"/>
    <w:rsid w:val="009256C6"/>
    <w:rsid w:val="00926889"/>
    <w:rsid w:val="00930551"/>
    <w:rsid w:val="009319A9"/>
    <w:rsid w:val="0093350D"/>
    <w:rsid w:val="00933E59"/>
    <w:rsid w:val="009357B3"/>
    <w:rsid w:val="00940376"/>
    <w:rsid w:val="00940F41"/>
    <w:rsid w:val="00947762"/>
    <w:rsid w:val="00950C38"/>
    <w:rsid w:val="00954EF9"/>
    <w:rsid w:val="009556D7"/>
    <w:rsid w:val="009564CE"/>
    <w:rsid w:val="00956B7F"/>
    <w:rsid w:val="00960281"/>
    <w:rsid w:val="00962991"/>
    <w:rsid w:val="00965CEB"/>
    <w:rsid w:val="00966837"/>
    <w:rsid w:val="00971092"/>
    <w:rsid w:val="00971190"/>
    <w:rsid w:val="00972C43"/>
    <w:rsid w:val="00974B26"/>
    <w:rsid w:val="00976BA9"/>
    <w:rsid w:val="00976E0D"/>
    <w:rsid w:val="00981A1F"/>
    <w:rsid w:val="009826AC"/>
    <w:rsid w:val="00982FEE"/>
    <w:rsid w:val="009843DD"/>
    <w:rsid w:val="009855D6"/>
    <w:rsid w:val="009867DA"/>
    <w:rsid w:val="00987E3B"/>
    <w:rsid w:val="00991822"/>
    <w:rsid w:val="00991BAC"/>
    <w:rsid w:val="00996758"/>
    <w:rsid w:val="009978C2"/>
    <w:rsid w:val="009A1B50"/>
    <w:rsid w:val="009A1BBF"/>
    <w:rsid w:val="009A2975"/>
    <w:rsid w:val="009A2CD5"/>
    <w:rsid w:val="009A6C1C"/>
    <w:rsid w:val="009A6E14"/>
    <w:rsid w:val="009B0344"/>
    <w:rsid w:val="009B0358"/>
    <w:rsid w:val="009B330C"/>
    <w:rsid w:val="009B3DC9"/>
    <w:rsid w:val="009B4F98"/>
    <w:rsid w:val="009B5B92"/>
    <w:rsid w:val="009B67EA"/>
    <w:rsid w:val="009C0C3E"/>
    <w:rsid w:val="009C1CC4"/>
    <w:rsid w:val="009C2D88"/>
    <w:rsid w:val="009C30F5"/>
    <w:rsid w:val="009C3598"/>
    <w:rsid w:val="009C422C"/>
    <w:rsid w:val="009C42C7"/>
    <w:rsid w:val="009C6FAF"/>
    <w:rsid w:val="009C71DC"/>
    <w:rsid w:val="009C7496"/>
    <w:rsid w:val="009D1A11"/>
    <w:rsid w:val="009D390C"/>
    <w:rsid w:val="009D5DCB"/>
    <w:rsid w:val="009E19E7"/>
    <w:rsid w:val="009E3E9A"/>
    <w:rsid w:val="009E480F"/>
    <w:rsid w:val="009E5125"/>
    <w:rsid w:val="009E6E09"/>
    <w:rsid w:val="009F0E53"/>
    <w:rsid w:val="009F108A"/>
    <w:rsid w:val="009F1969"/>
    <w:rsid w:val="009F1E5C"/>
    <w:rsid w:val="009F241E"/>
    <w:rsid w:val="009F34A7"/>
    <w:rsid w:val="009F4783"/>
    <w:rsid w:val="009F57C4"/>
    <w:rsid w:val="009F6DE6"/>
    <w:rsid w:val="009F79D8"/>
    <w:rsid w:val="00A043E5"/>
    <w:rsid w:val="00A0500E"/>
    <w:rsid w:val="00A06F2C"/>
    <w:rsid w:val="00A12169"/>
    <w:rsid w:val="00A12BDA"/>
    <w:rsid w:val="00A12DED"/>
    <w:rsid w:val="00A13424"/>
    <w:rsid w:val="00A1426D"/>
    <w:rsid w:val="00A156C8"/>
    <w:rsid w:val="00A165F2"/>
    <w:rsid w:val="00A1727F"/>
    <w:rsid w:val="00A17BA5"/>
    <w:rsid w:val="00A228DA"/>
    <w:rsid w:val="00A243A0"/>
    <w:rsid w:val="00A24C19"/>
    <w:rsid w:val="00A24FEA"/>
    <w:rsid w:val="00A26BC3"/>
    <w:rsid w:val="00A2717F"/>
    <w:rsid w:val="00A31F16"/>
    <w:rsid w:val="00A33054"/>
    <w:rsid w:val="00A3399C"/>
    <w:rsid w:val="00A3604B"/>
    <w:rsid w:val="00A37FFA"/>
    <w:rsid w:val="00A40C1B"/>
    <w:rsid w:val="00A41C53"/>
    <w:rsid w:val="00A41DDB"/>
    <w:rsid w:val="00A42281"/>
    <w:rsid w:val="00A45023"/>
    <w:rsid w:val="00A471FF"/>
    <w:rsid w:val="00A50037"/>
    <w:rsid w:val="00A51045"/>
    <w:rsid w:val="00A52025"/>
    <w:rsid w:val="00A5261C"/>
    <w:rsid w:val="00A53140"/>
    <w:rsid w:val="00A54A18"/>
    <w:rsid w:val="00A55736"/>
    <w:rsid w:val="00A5760E"/>
    <w:rsid w:val="00A60329"/>
    <w:rsid w:val="00A6094A"/>
    <w:rsid w:val="00A63DF8"/>
    <w:rsid w:val="00A654F7"/>
    <w:rsid w:val="00A66B74"/>
    <w:rsid w:val="00A67169"/>
    <w:rsid w:val="00A70D31"/>
    <w:rsid w:val="00A723BA"/>
    <w:rsid w:val="00A72773"/>
    <w:rsid w:val="00A72AA6"/>
    <w:rsid w:val="00A749E5"/>
    <w:rsid w:val="00A75224"/>
    <w:rsid w:val="00A75FB9"/>
    <w:rsid w:val="00A822F1"/>
    <w:rsid w:val="00A83032"/>
    <w:rsid w:val="00A84514"/>
    <w:rsid w:val="00A8555A"/>
    <w:rsid w:val="00A8643B"/>
    <w:rsid w:val="00A87624"/>
    <w:rsid w:val="00A87994"/>
    <w:rsid w:val="00A90B61"/>
    <w:rsid w:val="00A92127"/>
    <w:rsid w:val="00A92B81"/>
    <w:rsid w:val="00A94E3C"/>
    <w:rsid w:val="00A97BDC"/>
    <w:rsid w:val="00A97C85"/>
    <w:rsid w:val="00AA01BD"/>
    <w:rsid w:val="00AA45AF"/>
    <w:rsid w:val="00AA5529"/>
    <w:rsid w:val="00AB1C9F"/>
    <w:rsid w:val="00AB267C"/>
    <w:rsid w:val="00AB4F78"/>
    <w:rsid w:val="00AB551A"/>
    <w:rsid w:val="00AB55C8"/>
    <w:rsid w:val="00AB5A6F"/>
    <w:rsid w:val="00AB614A"/>
    <w:rsid w:val="00AB6A80"/>
    <w:rsid w:val="00AB7200"/>
    <w:rsid w:val="00AB7636"/>
    <w:rsid w:val="00AC35F2"/>
    <w:rsid w:val="00AC3B38"/>
    <w:rsid w:val="00AC62F2"/>
    <w:rsid w:val="00AC6DAF"/>
    <w:rsid w:val="00AC760E"/>
    <w:rsid w:val="00AC7B21"/>
    <w:rsid w:val="00AD2AF3"/>
    <w:rsid w:val="00AD2E3E"/>
    <w:rsid w:val="00AD4EFE"/>
    <w:rsid w:val="00AD637E"/>
    <w:rsid w:val="00AD65DA"/>
    <w:rsid w:val="00AD6988"/>
    <w:rsid w:val="00AE028C"/>
    <w:rsid w:val="00AE2534"/>
    <w:rsid w:val="00AE46B7"/>
    <w:rsid w:val="00AE4B4D"/>
    <w:rsid w:val="00AE5EC4"/>
    <w:rsid w:val="00AF0D89"/>
    <w:rsid w:val="00AF12B1"/>
    <w:rsid w:val="00AF55F9"/>
    <w:rsid w:val="00AF59A6"/>
    <w:rsid w:val="00AF7C4A"/>
    <w:rsid w:val="00AF7ECD"/>
    <w:rsid w:val="00B02A5E"/>
    <w:rsid w:val="00B035E4"/>
    <w:rsid w:val="00B05E85"/>
    <w:rsid w:val="00B103D2"/>
    <w:rsid w:val="00B1144F"/>
    <w:rsid w:val="00B13BDA"/>
    <w:rsid w:val="00B14646"/>
    <w:rsid w:val="00B15842"/>
    <w:rsid w:val="00B1645C"/>
    <w:rsid w:val="00B234A6"/>
    <w:rsid w:val="00B23988"/>
    <w:rsid w:val="00B23B0D"/>
    <w:rsid w:val="00B25DBB"/>
    <w:rsid w:val="00B261AA"/>
    <w:rsid w:val="00B310D8"/>
    <w:rsid w:val="00B3626E"/>
    <w:rsid w:val="00B36677"/>
    <w:rsid w:val="00B36F7A"/>
    <w:rsid w:val="00B3715E"/>
    <w:rsid w:val="00B407CE"/>
    <w:rsid w:val="00B43F5C"/>
    <w:rsid w:val="00B44676"/>
    <w:rsid w:val="00B4471C"/>
    <w:rsid w:val="00B44868"/>
    <w:rsid w:val="00B53695"/>
    <w:rsid w:val="00B54567"/>
    <w:rsid w:val="00B55550"/>
    <w:rsid w:val="00B55C77"/>
    <w:rsid w:val="00B55D5F"/>
    <w:rsid w:val="00B55E1D"/>
    <w:rsid w:val="00B56A12"/>
    <w:rsid w:val="00B618FD"/>
    <w:rsid w:val="00B6194F"/>
    <w:rsid w:val="00B62320"/>
    <w:rsid w:val="00B6534C"/>
    <w:rsid w:val="00B661F5"/>
    <w:rsid w:val="00B70595"/>
    <w:rsid w:val="00B705F9"/>
    <w:rsid w:val="00B710DE"/>
    <w:rsid w:val="00B72F17"/>
    <w:rsid w:val="00B74488"/>
    <w:rsid w:val="00B76C5F"/>
    <w:rsid w:val="00B77D9A"/>
    <w:rsid w:val="00B81072"/>
    <w:rsid w:val="00B83C77"/>
    <w:rsid w:val="00B84044"/>
    <w:rsid w:val="00B85E94"/>
    <w:rsid w:val="00B86A80"/>
    <w:rsid w:val="00B87E93"/>
    <w:rsid w:val="00B92A9A"/>
    <w:rsid w:val="00B9329C"/>
    <w:rsid w:val="00B943CF"/>
    <w:rsid w:val="00B947E2"/>
    <w:rsid w:val="00B94BCC"/>
    <w:rsid w:val="00B96CF5"/>
    <w:rsid w:val="00B972CC"/>
    <w:rsid w:val="00B973A4"/>
    <w:rsid w:val="00BA0642"/>
    <w:rsid w:val="00BA14D3"/>
    <w:rsid w:val="00BA1846"/>
    <w:rsid w:val="00BA3068"/>
    <w:rsid w:val="00BA5842"/>
    <w:rsid w:val="00BA5BBD"/>
    <w:rsid w:val="00BA6CFC"/>
    <w:rsid w:val="00BA750E"/>
    <w:rsid w:val="00BB0263"/>
    <w:rsid w:val="00BB2F73"/>
    <w:rsid w:val="00BB3CBF"/>
    <w:rsid w:val="00BB4C13"/>
    <w:rsid w:val="00BB54B7"/>
    <w:rsid w:val="00BB5A78"/>
    <w:rsid w:val="00BB724B"/>
    <w:rsid w:val="00BC42F2"/>
    <w:rsid w:val="00BC787E"/>
    <w:rsid w:val="00BD200A"/>
    <w:rsid w:val="00BD2521"/>
    <w:rsid w:val="00BD2B24"/>
    <w:rsid w:val="00BE1EDD"/>
    <w:rsid w:val="00BE27E5"/>
    <w:rsid w:val="00BE617A"/>
    <w:rsid w:val="00BE61C9"/>
    <w:rsid w:val="00BE61D8"/>
    <w:rsid w:val="00BE6588"/>
    <w:rsid w:val="00BE7378"/>
    <w:rsid w:val="00BE7FAB"/>
    <w:rsid w:val="00BF059B"/>
    <w:rsid w:val="00BF1386"/>
    <w:rsid w:val="00BF2F81"/>
    <w:rsid w:val="00C001D0"/>
    <w:rsid w:val="00C00400"/>
    <w:rsid w:val="00C03610"/>
    <w:rsid w:val="00C03A11"/>
    <w:rsid w:val="00C05862"/>
    <w:rsid w:val="00C05E54"/>
    <w:rsid w:val="00C10947"/>
    <w:rsid w:val="00C12BED"/>
    <w:rsid w:val="00C13457"/>
    <w:rsid w:val="00C17958"/>
    <w:rsid w:val="00C17DB7"/>
    <w:rsid w:val="00C20B79"/>
    <w:rsid w:val="00C24CD9"/>
    <w:rsid w:val="00C27B81"/>
    <w:rsid w:val="00C30686"/>
    <w:rsid w:val="00C30EA2"/>
    <w:rsid w:val="00C311BC"/>
    <w:rsid w:val="00C3125F"/>
    <w:rsid w:val="00C347B4"/>
    <w:rsid w:val="00C36FCE"/>
    <w:rsid w:val="00C37AB8"/>
    <w:rsid w:val="00C4088E"/>
    <w:rsid w:val="00C43179"/>
    <w:rsid w:val="00C43D90"/>
    <w:rsid w:val="00C44258"/>
    <w:rsid w:val="00C44EDE"/>
    <w:rsid w:val="00C457D5"/>
    <w:rsid w:val="00C46210"/>
    <w:rsid w:val="00C46CB4"/>
    <w:rsid w:val="00C50314"/>
    <w:rsid w:val="00C532F4"/>
    <w:rsid w:val="00C541DB"/>
    <w:rsid w:val="00C544AE"/>
    <w:rsid w:val="00C551A2"/>
    <w:rsid w:val="00C55976"/>
    <w:rsid w:val="00C559DD"/>
    <w:rsid w:val="00C55F20"/>
    <w:rsid w:val="00C56801"/>
    <w:rsid w:val="00C576AF"/>
    <w:rsid w:val="00C578C8"/>
    <w:rsid w:val="00C57D83"/>
    <w:rsid w:val="00C60144"/>
    <w:rsid w:val="00C60FCC"/>
    <w:rsid w:val="00C612DA"/>
    <w:rsid w:val="00C61AE0"/>
    <w:rsid w:val="00C61BB0"/>
    <w:rsid w:val="00C624C6"/>
    <w:rsid w:val="00C625BC"/>
    <w:rsid w:val="00C634E2"/>
    <w:rsid w:val="00C65A41"/>
    <w:rsid w:val="00C66A52"/>
    <w:rsid w:val="00C71271"/>
    <w:rsid w:val="00C71499"/>
    <w:rsid w:val="00C72C32"/>
    <w:rsid w:val="00C75B77"/>
    <w:rsid w:val="00C77346"/>
    <w:rsid w:val="00C77963"/>
    <w:rsid w:val="00C81D8C"/>
    <w:rsid w:val="00C84FE3"/>
    <w:rsid w:val="00C934F8"/>
    <w:rsid w:val="00C94494"/>
    <w:rsid w:val="00CA26B2"/>
    <w:rsid w:val="00CA34A8"/>
    <w:rsid w:val="00CA3B35"/>
    <w:rsid w:val="00CA3D14"/>
    <w:rsid w:val="00CA5B49"/>
    <w:rsid w:val="00CB03B8"/>
    <w:rsid w:val="00CB38A5"/>
    <w:rsid w:val="00CB52F1"/>
    <w:rsid w:val="00CB7013"/>
    <w:rsid w:val="00CB79F9"/>
    <w:rsid w:val="00CB7B66"/>
    <w:rsid w:val="00CC0BDD"/>
    <w:rsid w:val="00CC1D5A"/>
    <w:rsid w:val="00CD0461"/>
    <w:rsid w:val="00CD225C"/>
    <w:rsid w:val="00CD25DB"/>
    <w:rsid w:val="00CD3BD2"/>
    <w:rsid w:val="00CD463D"/>
    <w:rsid w:val="00CD471F"/>
    <w:rsid w:val="00CD69B7"/>
    <w:rsid w:val="00CD6D88"/>
    <w:rsid w:val="00CD7504"/>
    <w:rsid w:val="00CE0C99"/>
    <w:rsid w:val="00CE3131"/>
    <w:rsid w:val="00CE4DD0"/>
    <w:rsid w:val="00CE57BD"/>
    <w:rsid w:val="00CE5C0B"/>
    <w:rsid w:val="00CF1BC9"/>
    <w:rsid w:val="00CF393C"/>
    <w:rsid w:val="00CF4D9F"/>
    <w:rsid w:val="00CF5EA1"/>
    <w:rsid w:val="00CF79DC"/>
    <w:rsid w:val="00CF7A0E"/>
    <w:rsid w:val="00CF7AC0"/>
    <w:rsid w:val="00D016D6"/>
    <w:rsid w:val="00D016E8"/>
    <w:rsid w:val="00D023AC"/>
    <w:rsid w:val="00D0303C"/>
    <w:rsid w:val="00D04B8D"/>
    <w:rsid w:val="00D05CE6"/>
    <w:rsid w:val="00D05E1E"/>
    <w:rsid w:val="00D07723"/>
    <w:rsid w:val="00D12079"/>
    <w:rsid w:val="00D130AA"/>
    <w:rsid w:val="00D1381A"/>
    <w:rsid w:val="00D14C46"/>
    <w:rsid w:val="00D1512D"/>
    <w:rsid w:val="00D2048C"/>
    <w:rsid w:val="00D2202E"/>
    <w:rsid w:val="00D23FB8"/>
    <w:rsid w:val="00D24BEC"/>
    <w:rsid w:val="00D27B58"/>
    <w:rsid w:val="00D308FE"/>
    <w:rsid w:val="00D32352"/>
    <w:rsid w:val="00D356F3"/>
    <w:rsid w:val="00D374AC"/>
    <w:rsid w:val="00D375E4"/>
    <w:rsid w:val="00D37B2D"/>
    <w:rsid w:val="00D409FF"/>
    <w:rsid w:val="00D429DF"/>
    <w:rsid w:val="00D42ECD"/>
    <w:rsid w:val="00D43877"/>
    <w:rsid w:val="00D45E36"/>
    <w:rsid w:val="00D503AC"/>
    <w:rsid w:val="00D5057C"/>
    <w:rsid w:val="00D5137B"/>
    <w:rsid w:val="00D52287"/>
    <w:rsid w:val="00D54E9C"/>
    <w:rsid w:val="00D563E8"/>
    <w:rsid w:val="00D62846"/>
    <w:rsid w:val="00D6298E"/>
    <w:rsid w:val="00D62ED9"/>
    <w:rsid w:val="00D63BE6"/>
    <w:rsid w:val="00D67231"/>
    <w:rsid w:val="00D673D6"/>
    <w:rsid w:val="00D77913"/>
    <w:rsid w:val="00D8111C"/>
    <w:rsid w:val="00D811A4"/>
    <w:rsid w:val="00D82143"/>
    <w:rsid w:val="00D831FF"/>
    <w:rsid w:val="00D84A66"/>
    <w:rsid w:val="00D857CE"/>
    <w:rsid w:val="00D907C0"/>
    <w:rsid w:val="00D91C5E"/>
    <w:rsid w:val="00D9301D"/>
    <w:rsid w:val="00D9645E"/>
    <w:rsid w:val="00D96A2F"/>
    <w:rsid w:val="00D96BD0"/>
    <w:rsid w:val="00DA1AB5"/>
    <w:rsid w:val="00DA2AED"/>
    <w:rsid w:val="00DA5642"/>
    <w:rsid w:val="00DA7C86"/>
    <w:rsid w:val="00DB0B62"/>
    <w:rsid w:val="00DB2981"/>
    <w:rsid w:val="00DB3F62"/>
    <w:rsid w:val="00DB498C"/>
    <w:rsid w:val="00DB4F44"/>
    <w:rsid w:val="00DB7233"/>
    <w:rsid w:val="00DC0EDC"/>
    <w:rsid w:val="00DC41E5"/>
    <w:rsid w:val="00DC53CD"/>
    <w:rsid w:val="00DC6430"/>
    <w:rsid w:val="00DD2DED"/>
    <w:rsid w:val="00DD438E"/>
    <w:rsid w:val="00DD7A3F"/>
    <w:rsid w:val="00DD7F42"/>
    <w:rsid w:val="00DE0615"/>
    <w:rsid w:val="00DE236D"/>
    <w:rsid w:val="00DE7877"/>
    <w:rsid w:val="00DE7A9E"/>
    <w:rsid w:val="00DF7107"/>
    <w:rsid w:val="00E01933"/>
    <w:rsid w:val="00E03A09"/>
    <w:rsid w:val="00E06A8F"/>
    <w:rsid w:val="00E1011C"/>
    <w:rsid w:val="00E10AF0"/>
    <w:rsid w:val="00E133F9"/>
    <w:rsid w:val="00E137C8"/>
    <w:rsid w:val="00E13B07"/>
    <w:rsid w:val="00E17E31"/>
    <w:rsid w:val="00E2107A"/>
    <w:rsid w:val="00E216AE"/>
    <w:rsid w:val="00E2201C"/>
    <w:rsid w:val="00E2299E"/>
    <w:rsid w:val="00E24008"/>
    <w:rsid w:val="00E24BFA"/>
    <w:rsid w:val="00E25C03"/>
    <w:rsid w:val="00E26679"/>
    <w:rsid w:val="00E3002B"/>
    <w:rsid w:val="00E31103"/>
    <w:rsid w:val="00E3215D"/>
    <w:rsid w:val="00E34424"/>
    <w:rsid w:val="00E353F7"/>
    <w:rsid w:val="00E35E95"/>
    <w:rsid w:val="00E423E1"/>
    <w:rsid w:val="00E4355C"/>
    <w:rsid w:val="00E46731"/>
    <w:rsid w:val="00E472BA"/>
    <w:rsid w:val="00E477F2"/>
    <w:rsid w:val="00E47D13"/>
    <w:rsid w:val="00E51BC1"/>
    <w:rsid w:val="00E535F3"/>
    <w:rsid w:val="00E55AFF"/>
    <w:rsid w:val="00E57539"/>
    <w:rsid w:val="00E64D55"/>
    <w:rsid w:val="00E67005"/>
    <w:rsid w:val="00E670AE"/>
    <w:rsid w:val="00E70B69"/>
    <w:rsid w:val="00E74636"/>
    <w:rsid w:val="00E7471F"/>
    <w:rsid w:val="00E74AE7"/>
    <w:rsid w:val="00E7511D"/>
    <w:rsid w:val="00E767C4"/>
    <w:rsid w:val="00E8213B"/>
    <w:rsid w:val="00E8221D"/>
    <w:rsid w:val="00E82ACF"/>
    <w:rsid w:val="00E860B4"/>
    <w:rsid w:val="00E91A08"/>
    <w:rsid w:val="00E92BBA"/>
    <w:rsid w:val="00E93117"/>
    <w:rsid w:val="00E94688"/>
    <w:rsid w:val="00EA1CE8"/>
    <w:rsid w:val="00EA2371"/>
    <w:rsid w:val="00EA26FE"/>
    <w:rsid w:val="00EA306D"/>
    <w:rsid w:val="00EA46CD"/>
    <w:rsid w:val="00EA6459"/>
    <w:rsid w:val="00EA69EE"/>
    <w:rsid w:val="00EB07F6"/>
    <w:rsid w:val="00EB212C"/>
    <w:rsid w:val="00EB35E5"/>
    <w:rsid w:val="00EB6ADE"/>
    <w:rsid w:val="00EB6B7E"/>
    <w:rsid w:val="00EC2DD8"/>
    <w:rsid w:val="00EC35ED"/>
    <w:rsid w:val="00EC5E0B"/>
    <w:rsid w:val="00EC6278"/>
    <w:rsid w:val="00EC6F76"/>
    <w:rsid w:val="00EC7F47"/>
    <w:rsid w:val="00ED0CC6"/>
    <w:rsid w:val="00ED113F"/>
    <w:rsid w:val="00ED1158"/>
    <w:rsid w:val="00ED12BE"/>
    <w:rsid w:val="00ED244C"/>
    <w:rsid w:val="00ED27F3"/>
    <w:rsid w:val="00ED29D5"/>
    <w:rsid w:val="00ED3F7E"/>
    <w:rsid w:val="00ED4475"/>
    <w:rsid w:val="00ED5577"/>
    <w:rsid w:val="00ED624D"/>
    <w:rsid w:val="00ED6CE2"/>
    <w:rsid w:val="00ED759B"/>
    <w:rsid w:val="00ED7BDD"/>
    <w:rsid w:val="00EE226A"/>
    <w:rsid w:val="00EE23D2"/>
    <w:rsid w:val="00EE27B1"/>
    <w:rsid w:val="00EE48F5"/>
    <w:rsid w:val="00EE5152"/>
    <w:rsid w:val="00EE5508"/>
    <w:rsid w:val="00EE78C8"/>
    <w:rsid w:val="00EE7909"/>
    <w:rsid w:val="00EF3740"/>
    <w:rsid w:val="00EF44BA"/>
    <w:rsid w:val="00EF5FA1"/>
    <w:rsid w:val="00EF6968"/>
    <w:rsid w:val="00F01842"/>
    <w:rsid w:val="00F0206A"/>
    <w:rsid w:val="00F03785"/>
    <w:rsid w:val="00F04CC0"/>
    <w:rsid w:val="00F05AD3"/>
    <w:rsid w:val="00F05CAA"/>
    <w:rsid w:val="00F106F1"/>
    <w:rsid w:val="00F10FC4"/>
    <w:rsid w:val="00F11186"/>
    <w:rsid w:val="00F1253F"/>
    <w:rsid w:val="00F12D21"/>
    <w:rsid w:val="00F12E7E"/>
    <w:rsid w:val="00F1482C"/>
    <w:rsid w:val="00F15B16"/>
    <w:rsid w:val="00F171BC"/>
    <w:rsid w:val="00F17E96"/>
    <w:rsid w:val="00F234D9"/>
    <w:rsid w:val="00F24068"/>
    <w:rsid w:val="00F24BF9"/>
    <w:rsid w:val="00F27A3B"/>
    <w:rsid w:val="00F31876"/>
    <w:rsid w:val="00F320A4"/>
    <w:rsid w:val="00F33286"/>
    <w:rsid w:val="00F3404F"/>
    <w:rsid w:val="00F35CC7"/>
    <w:rsid w:val="00F379E3"/>
    <w:rsid w:val="00F4155F"/>
    <w:rsid w:val="00F42934"/>
    <w:rsid w:val="00F47360"/>
    <w:rsid w:val="00F476BE"/>
    <w:rsid w:val="00F5010E"/>
    <w:rsid w:val="00F503A5"/>
    <w:rsid w:val="00F50EA0"/>
    <w:rsid w:val="00F53BD8"/>
    <w:rsid w:val="00F53FA9"/>
    <w:rsid w:val="00F61F64"/>
    <w:rsid w:val="00F63F65"/>
    <w:rsid w:val="00F6657D"/>
    <w:rsid w:val="00F67424"/>
    <w:rsid w:val="00F71169"/>
    <w:rsid w:val="00F71391"/>
    <w:rsid w:val="00F72D8C"/>
    <w:rsid w:val="00F73EBC"/>
    <w:rsid w:val="00F7559D"/>
    <w:rsid w:val="00F75A32"/>
    <w:rsid w:val="00F77A3C"/>
    <w:rsid w:val="00F77BD3"/>
    <w:rsid w:val="00F8360A"/>
    <w:rsid w:val="00F8731E"/>
    <w:rsid w:val="00F87DEB"/>
    <w:rsid w:val="00F92678"/>
    <w:rsid w:val="00F936DD"/>
    <w:rsid w:val="00F953AA"/>
    <w:rsid w:val="00F96120"/>
    <w:rsid w:val="00F96356"/>
    <w:rsid w:val="00F97388"/>
    <w:rsid w:val="00F97444"/>
    <w:rsid w:val="00FA1B00"/>
    <w:rsid w:val="00FA1E1A"/>
    <w:rsid w:val="00FA42E1"/>
    <w:rsid w:val="00FA5C91"/>
    <w:rsid w:val="00FA6E2C"/>
    <w:rsid w:val="00FA7F21"/>
    <w:rsid w:val="00FA7F5F"/>
    <w:rsid w:val="00FB1B70"/>
    <w:rsid w:val="00FB4359"/>
    <w:rsid w:val="00FB43E6"/>
    <w:rsid w:val="00FB5788"/>
    <w:rsid w:val="00FB58EA"/>
    <w:rsid w:val="00FB59CA"/>
    <w:rsid w:val="00FB74D3"/>
    <w:rsid w:val="00FC06DD"/>
    <w:rsid w:val="00FC145C"/>
    <w:rsid w:val="00FC15BE"/>
    <w:rsid w:val="00FC16A7"/>
    <w:rsid w:val="00FC23D6"/>
    <w:rsid w:val="00FC2605"/>
    <w:rsid w:val="00FC2DAB"/>
    <w:rsid w:val="00FC33B9"/>
    <w:rsid w:val="00FC7B16"/>
    <w:rsid w:val="00FD2FA0"/>
    <w:rsid w:val="00FD7814"/>
    <w:rsid w:val="00FD7E89"/>
    <w:rsid w:val="00FE3ED2"/>
    <w:rsid w:val="00FE408F"/>
    <w:rsid w:val="00FE4EBD"/>
    <w:rsid w:val="00FE500E"/>
    <w:rsid w:val="00FE6940"/>
    <w:rsid w:val="00FF021F"/>
    <w:rsid w:val="00FF307E"/>
    <w:rsid w:val="00FF447A"/>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AA53E3"/>
  <w15:chartTrackingRefBased/>
  <w15:docId w15:val="{CCA1C046-9290-4B69-A1C3-6C62DA2A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DC5"/>
    <w:pPr>
      <w:tabs>
        <w:tab w:val="center" w:pos="4320"/>
        <w:tab w:val="right" w:pos="8640"/>
      </w:tabs>
    </w:pPr>
  </w:style>
  <w:style w:type="paragraph" w:styleId="Footer">
    <w:name w:val="footer"/>
    <w:basedOn w:val="Normal"/>
    <w:rsid w:val="00087DC5"/>
    <w:pPr>
      <w:tabs>
        <w:tab w:val="center" w:pos="4320"/>
        <w:tab w:val="right" w:pos="8640"/>
      </w:tabs>
    </w:pPr>
  </w:style>
  <w:style w:type="table" w:styleId="TableGrid">
    <w:name w:val="Table Grid"/>
    <w:basedOn w:val="TableNormal"/>
    <w:rsid w:val="002A6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2ACB"/>
    <w:pPr>
      <w:ind w:left="2160"/>
    </w:pPr>
    <w:rPr>
      <w:szCs w:val="20"/>
    </w:rPr>
  </w:style>
  <w:style w:type="character" w:styleId="Hyperlink">
    <w:name w:val="Hyperlink"/>
    <w:rsid w:val="00966837"/>
    <w:rPr>
      <w:color w:val="0000FF"/>
      <w:u w:val="single"/>
    </w:rPr>
  </w:style>
  <w:style w:type="character" w:styleId="FollowedHyperlink">
    <w:name w:val="FollowedHyperlink"/>
    <w:rsid w:val="007A2EFB"/>
    <w:rPr>
      <w:color w:val="800080"/>
      <w:u w:val="single"/>
    </w:rPr>
  </w:style>
  <w:style w:type="character" w:customStyle="1" w:styleId="BodyTextIndentChar">
    <w:name w:val="Body Text Indent Char"/>
    <w:link w:val="BodyTextIndent"/>
    <w:rsid w:val="003B7AA9"/>
    <w:rPr>
      <w:sz w:val="24"/>
    </w:rPr>
  </w:style>
  <w:style w:type="paragraph" w:styleId="BalloonText">
    <w:name w:val="Balloon Text"/>
    <w:basedOn w:val="Normal"/>
    <w:link w:val="BalloonTextChar"/>
    <w:rsid w:val="000E0BDE"/>
    <w:rPr>
      <w:rFonts w:ascii="Tahoma" w:hAnsi="Tahoma" w:cs="Tahoma"/>
      <w:sz w:val="16"/>
      <w:szCs w:val="16"/>
    </w:rPr>
  </w:style>
  <w:style w:type="character" w:customStyle="1" w:styleId="BalloonTextChar">
    <w:name w:val="Balloon Text Char"/>
    <w:link w:val="BalloonText"/>
    <w:rsid w:val="000E0BDE"/>
    <w:rPr>
      <w:rFonts w:ascii="Tahoma" w:hAnsi="Tahoma" w:cs="Tahoma"/>
      <w:sz w:val="16"/>
      <w:szCs w:val="16"/>
    </w:rPr>
  </w:style>
  <w:style w:type="paragraph" w:styleId="BodyText">
    <w:name w:val="Body Text"/>
    <w:basedOn w:val="Normal"/>
    <w:link w:val="BodyTextChar"/>
    <w:rsid w:val="007A4E53"/>
    <w:pPr>
      <w:spacing w:after="120"/>
    </w:pPr>
  </w:style>
  <w:style w:type="character" w:customStyle="1" w:styleId="BodyTextChar">
    <w:name w:val="Body Text Char"/>
    <w:link w:val="BodyText"/>
    <w:rsid w:val="007A4E53"/>
    <w:rPr>
      <w:sz w:val="24"/>
      <w:szCs w:val="24"/>
    </w:rPr>
  </w:style>
  <w:style w:type="paragraph" w:styleId="NoSpacing">
    <w:name w:val="No Spacing"/>
    <w:uiPriority w:val="1"/>
    <w:qFormat/>
    <w:rsid w:val="004374E9"/>
    <w:rPr>
      <w:rFonts w:ascii="Arial" w:hAnsi="Arial"/>
      <w:sz w:val="24"/>
    </w:rPr>
  </w:style>
  <w:style w:type="character" w:customStyle="1" w:styleId="eop">
    <w:name w:val="eop"/>
    <w:rsid w:val="00203500"/>
  </w:style>
  <w:style w:type="paragraph" w:customStyle="1" w:styleId="paragraph">
    <w:name w:val="paragraph"/>
    <w:basedOn w:val="Normal"/>
    <w:rsid w:val="00203500"/>
    <w:pPr>
      <w:spacing w:before="100" w:beforeAutospacing="1" w:after="100" w:afterAutospacing="1"/>
    </w:pPr>
  </w:style>
  <w:style w:type="character" w:customStyle="1" w:styleId="normaltextrun">
    <w:name w:val="normaltextrun"/>
    <w:rsid w:val="00203500"/>
  </w:style>
  <w:style w:type="paragraph" w:styleId="NormalWeb">
    <w:name w:val="Normal (Web)"/>
    <w:basedOn w:val="Normal"/>
    <w:uiPriority w:val="99"/>
    <w:unhideWhenUsed/>
    <w:rsid w:val="005222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8099">
      <w:bodyDiv w:val="1"/>
      <w:marLeft w:val="0"/>
      <w:marRight w:val="0"/>
      <w:marTop w:val="0"/>
      <w:marBottom w:val="0"/>
      <w:divBdr>
        <w:top w:val="none" w:sz="0" w:space="0" w:color="auto"/>
        <w:left w:val="none" w:sz="0" w:space="0" w:color="auto"/>
        <w:bottom w:val="none" w:sz="0" w:space="0" w:color="auto"/>
        <w:right w:val="none" w:sz="0" w:space="0" w:color="auto"/>
      </w:divBdr>
    </w:div>
    <w:div w:id="126360109">
      <w:bodyDiv w:val="1"/>
      <w:marLeft w:val="0"/>
      <w:marRight w:val="0"/>
      <w:marTop w:val="0"/>
      <w:marBottom w:val="0"/>
      <w:divBdr>
        <w:top w:val="none" w:sz="0" w:space="0" w:color="auto"/>
        <w:left w:val="none" w:sz="0" w:space="0" w:color="auto"/>
        <w:bottom w:val="none" w:sz="0" w:space="0" w:color="auto"/>
        <w:right w:val="none" w:sz="0" w:space="0" w:color="auto"/>
      </w:divBdr>
    </w:div>
    <w:div w:id="187645981">
      <w:bodyDiv w:val="1"/>
      <w:marLeft w:val="0"/>
      <w:marRight w:val="0"/>
      <w:marTop w:val="0"/>
      <w:marBottom w:val="0"/>
      <w:divBdr>
        <w:top w:val="none" w:sz="0" w:space="0" w:color="auto"/>
        <w:left w:val="none" w:sz="0" w:space="0" w:color="auto"/>
        <w:bottom w:val="none" w:sz="0" w:space="0" w:color="auto"/>
        <w:right w:val="none" w:sz="0" w:space="0" w:color="auto"/>
      </w:divBdr>
    </w:div>
    <w:div w:id="189412805">
      <w:bodyDiv w:val="1"/>
      <w:marLeft w:val="0"/>
      <w:marRight w:val="0"/>
      <w:marTop w:val="0"/>
      <w:marBottom w:val="0"/>
      <w:divBdr>
        <w:top w:val="none" w:sz="0" w:space="0" w:color="auto"/>
        <w:left w:val="none" w:sz="0" w:space="0" w:color="auto"/>
        <w:bottom w:val="none" w:sz="0" w:space="0" w:color="auto"/>
        <w:right w:val="none" w:sz="0" w:space="0" w:color="auto"/>
      </w:divBdr>
    </w:div>
    <w:div w:id="435637385">
      <w:bodyDiv w:val="1"/>
      <w:marLeft w:val="0"/>
      <w:marRight w:val="0"/>
      <w:marTop w:val="0"/>
      <w:marBottom w:val="0"/>
      <w:divBdr>
        <w:top w:val="none" w:sz="0" w:space="0" w:color="auto"/>
        <w:left w:val="none" w:sz="0" w:space="0" w:color="auto"/>
        <w:bottom w:val="none" w:sz="0" w:space="0" w:color="auto"/>
        <w:right w:val="none" w:sz="0" w:space="0" w:color="auto"/>
      </w:divBdr>
    </w:div>
    <w:div w:id="476843915">
      <w:bodyDiv w:val="1"/>
      <w:marLeft w:val="0"/>
      <w:marRight w:val="0"/>
      <w:marTop w:val="0"/>
      <w:marBottom w:val="0"/>
      <w:divBdr>
        <w:top w:val="none" w:sz="0" w:space="0" w:color="auto"/>
        <w:left w:val="none" w:sz="0" w:space="0" w:color="auto"/>
        <w:bottom w:val="none" w:sz="0" w:space="0" w:color="auto"/>
        <w:right w:val="none" w:sz="0" w:space="0" w:color="auto"/>
      </w:divBdr>
    </w:div>
    <w:div w:id="484706354">
      <w:bodyDiv w:val="1"/>
      <w:marLeft w:val="0"/>
      <w:marRight w:val="0"/>
      <w:marTop w:val="0"/>
      <w:marBottom w:val="0"/>
      <w:divBdr>
        <w:top w:val="none" w:sz="0" w:space="0" w:color="auto"/>
        <w:left w:val="none" w:sz="0" w:space="0" w:color="auto"/>
        <w:bottom w:val="none" w:sz="0" w:space="0" w:color="auto"/>
        <w:right w:val="none" w:sz="0" w:space="0" w:color="auto"/>
      </w:divBdr>
    </w:div>
    <w:div w:id="804808774">
      <w:bodyDiv w:val="1"/>
      <w:marLeft w:val="0"/>
      <w:marRight w:val="0"/>
      <w:marTop w:val="0"/>
      <w:marBottom w:val="0"/>
      <w:divBdr>
        <w:top w:val="none" w:sz="0" w:space="0" w:color="auto"/>
        <w:left w:val="none" w:sz="0" w:space="0" w:color="auto"/>
        <w:bottom w:val="none" w:sz="0" w:space="0" w:color="auto"/>
        <w:right w:val="none" w:sz="0" w:space="0" w:color="auto"/>
      </w:divBdr>
    </w:div>
    <w:div w:id="883642466">
      <w:bodyDiv w:val="1"/>
      <w:marLeft w:val="0"/>
      <w:marRight w:val="0"/>
      <w:marTop w:val="0"/>
      <w:marBottom w:val="0"/>
      <w:divBdr>
        <w:top w:val="none" w:sz="0" w:space="0" w:color="auto"/>
        <w:left w:val="none" w:sz="0" w:space="0" w:color="auto"/>
        <w:bottom w:val="none" w:sz="0" w:space="0" w:color="auto"/>
        <w:right w:val="none" w:sz="0" w:space="0" w:color="auto"/>
      </w:divBdr>
      <w:divsChild>
        <w:div w:id="760487352">
          <w:marLeft w:val="0"/>
          <w:marRight w:val="0"/>
          <w:marTop w:val="0"/>
          <w:marBottom w:val="0"/>
          <w:divBdr>
            <w:top w:val="none" w:sz="0" w:space="0" w:color="auto"/>
            <w:left w:val="none" w:sz="0" w:space="0" w:color="auto"/>
            <w:bottom w:val="none" w:sz="0" w:space="0" w:color="auto"/>
            <w:right w:val="none" w:sz="0" w:space="0" w:color="auto"/>
          </w:divBdr>
          <w:divsChild>
            <w:div w:id="4275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054">
      <w:bodyDiv w:val="1"/>
      <w:marLeft w:val="0"/>
      <w:marRight w:val="0"/>
      <w:marTop w:val="0"/>
      <w:marBottom w:val="0"/>
      <w:divBdr>
        <w:top w:val="none" w:sz="0" w:space="0" w:color="auto"/>
        <w:left w:val="none" w:sz="0" w:space="0" w:color="auto"/>
        <w:bottom w:val="none" w:sz="0" w:space="0" w:color="auto"/>
        <w:right w:val="none" w:sz="0" w:space="0" w:color="auto"/>
      </w:divBdr>
    </w:div>
    <w:div w:id="976033366">
      <w:bodyDiv w:val="1"/>
      <w:marLeft w:val="0"/>
      <w:marRight w:val="0"/>
      <w:marTop w:val="0"/>
      <w:marBottom w:val="0"/>
      <w:divBdr>
        <w:top w:val="none" w:sz="0" w:space="0" w:color="auto"/>
        <w:left w:val="none" w:sz="0" w:space="0" w:color="auto"/>
        <w:bottom w:val="none" w:sz="0" w:space="0" w:color="auto"/>
        <w:right w:val="none" w:sz="0" w:space="0" w:color="auto"/>
      </w:divBdr>
    </w:div>
    <w:div w:id="1031221278">
      <w:bodyDiv w:val="1"/>
      <w:marLeft w:val="0"/>
      <w:marRight w:val="0"/>
      <w:marTop w:val="0"/>
      <w:marBottom w:val="0"/>
      <w:divBdr>
        <w:top w:val="none" w:sz="0" w:space="0" w:color="auto"/>
        <w:left w:val="none" w:sz="0" w:space="0" w:color="auto"/>
        <w:bottom w:val="none" w:sz="0" w:space="0" w:color="auto"/>
        <w:right w:val="none" w:sz="0" w:space="0" w:color="auto"/>
      </w:divBdr>
    </w:div>
    <w:div w:id="1103301803">
      <w:bodyDiv w:val="1"/>
      <w:marLeft w:val="0"/>
      <w:marRight w:val="0"/>
      <w:marTop w:val="0"/>
      <w:marBottom w:val="0"/>
      <w:divBdr>
        <w:top w:val="none" w:sz="0" w:space="0" w:color="auto"/>
        <w:left w:val="none" w:sz="0" w:space="0" w:color="auto"/>
        <w:bottom w:val="none" w:sz="0" w:space="0" w:color="auto"/>
        <w:right w:val="none" w:sz="0" w:space="0" w:color="auto"/>
      </w:divBdr>
    </w:div>
    <w:div w:id="1206478416">
      <w:bodyDiv w:val="1"/>
      <w:marLeft w:val="0"/>
      <w:marRight w:val="0"/>
      <w:marTop w:val="0"/>
      <w:marBottom w:val="0"/>
      <w:divBdr>
        <w:top w:val="none" w:sz="0" w:space="0" w:color="auto"/>
        <w:left w:val="none" w:sz="0" w:space="0" w:color="auto"/>
        <w:bottom w:val="none" w:sz="0" w:space="0" w:color="auto"/>
        <w:right w:val="none" w:sz="0" w:space="0" w:color="auto"/>
      </w:divBdr>
    </w:div>
    <w:div w:id="1428501372">
      <w:bodyDiv w:val="1"/>
      <w:marLeft w:val="0"/>
      <w:marRight w:val="0"/>
      <w:marTop w:val="0"/>
      <w:marBottom w:val="0"/>
      <w:divBdr>
        <w:top w:val="none" w:sz="0" w:space="0" w:color="auto"/>
        <w:left w:val="none" w:sz="0" w:space="0" w:color="auto"/>
        <w:bottom w:val="none" w:sz="0" w:space="0" w:color="auto"/>
        <w:right w:val="none" w:sz="0" w:space="0" w:color="auto"/>
      </w:divBdr>
    </w:div>
    <w:div w:id="1435783194">
      <w:bodyDiv w:val="1"/>
      <w:marLeft w:val="0"/>
      <w:marRight w:val="0"/>
      <w:marTop w:val="0"/>
      <w:marBottom w:val="0"/>
      <w:divBdr>
        <w:top w:val="none" w:sz="0" w:space="0" w:color="auto"/>
        <w:left w:val="none" w:sz="0" w:space="0" w:color="auto"/>
        <w:bottom w:val="none" w:sz="0" w:space="0" w:color="auto"/>
        <w:right w:val="none" w:sz="0" w:space="0" w:color="auto"/>
      </w:divBdr>
    </w:div>
    <w:div w:id="1495799153">
      <w:bodyDiv w:val="1"/>
      <w:marLeft w:val="0"/>
      <w:marRight w:val="0"/>
      <w:marTop w:val="0"/>
      <w:marBottom w:val="0"/>
      <w:divBdr>
        <w:top w:val="none" w:sz="0" w:space="0" w:color="auto"/>
        <w:left w:val="none" w:sz="0" w:space="0" w:color="auto"/>
        <w:bottom w:val="none" w:sz="0" w:space="0" w:color="auto"/>
        <w:right w:val="none" w:sz="0" w:space="0" w:color="auto"/>
      </w:divBdr>
    </w:div>
    <w:div w:id="1568299960">
      <w:bodyDiv w:val="1"/>
      <w:marLeft w:val="0"/>
      <w:marRight w:val="0"/>
      <w:marTop w:val="0"/>
      <w:marBottom w:val="0"/>
      <w:divBdr>
        <w:top w:val="none" w:sz="0" w:space="0" w:color="auto"/>
        <w:left w:val="none" w:sz="0" w:space="0" w:color="auto"/>
        <w:bottom w:val="none" w:sz="0" w:space="0" w:color="auto"/>
        <w:right w:val="none" w:sz="0" w:space="0" w:color="auto"/>
      </w:divBdr>
    </w:div>
    <w:div w:id="1687436485">
      <w:bodyDiv w:val="1"/>
      <w:marLeft w:val="0"/>
      <w:marRight w:val="0"/>
      <w:marTop w:val="0"/>
      <w:marBottom w:val="0"/>
      <w:divBdr>
        <w:top w:val="none" w:sz="0" w:space="0" w:color="auto"/>
        <w:left w:val="none" w:sz="0" w:space="0" w:color="auto"/>
        <w:bottom w:val="none" w:sz="0" w:space="0" w:color="auto"/>
        <w:right w:val="none" w:sz="0" w:space="0" w:color="auto"/>
      </w:divBdr>
    </w:div>
    <w:div w:id="1707874373">
      <w:bodyDiv w:val="1"/>
      <w:marLeft w:val="0"/>
      <w:marRight w:val="0"/>
      <w:marTop w:val="0"/>
      <w:marBottom w:val="0"/>
      <w:divBdr>
        <w:top w:val="none" w:sz="0" w:space="0" w:color="auto"/>
        <w:left w:val="none" w:sz="0" w:space="0" w:color="auto"/>
        <w:bottom w:val="none" w:sz="0" w:space="0" w:color="auto"/>
        <w:right w:val="none" w:sz="0" w:space="0" w:color="auto"/>
      </w:divBdr>
    </w:div>
    <w:div w:id="1711765039">
      <w:bodyDiv w:val="1"/>
      <w:marLeft w:val="0"/>
      <w:marRight w:val="0"/>
      <w:marTop w:val="0"/>
      <w:marBottom w:val="0"/>
      <w:divBdr>
        <w:top w:val="none" w:sz="0" w:space="0" w:color="auto"/>
        <w:left w:val="none" w:sz="0" w:space="0" w:color="auto"/>
        <w:bottom w:val="none" w:sz="0" w:space="0" w:color="auto"/>
        <w:right w:val="none" w:sz="0" w:space="0" w:color="auto"/>
      </w:divBdr>
    </w:div>
    <w:div w:id="1819609332">
      <w:bodyDiv w:val="1"/>
      <w:marLeft w:val="0"/>
      <w:marRight w:val="0"/>
      <w:marTop w:val="0"/>
      <w:marBottom w:val="0"/>
      <w:divBdr>
        <w:top w:val="none" w:sz="0" w:space="0" w:color="auto"/>
        <w:left w:val="none" w:sz="0" w:space="0" w:color="auto"/>
        <w:bottom w:val="none" w:sz="0" w:space="0" w:color="auto"/>
        <w:right w:val="none" w:sz="0" w:space="0" w:color="auto"/>
      </w:divBdr>
    </w:div>
    <w:div w:id="1892615716">
      <w:bodyDiv w:val="1"/>
      <w:marLeft w:val="0"/>
      <w:marRight w:val="0"/>
      <w:marTop w:val="0"/>
      <w:marBottom w:val="0"/>
      <w:divBdr>
        <w:top w:val="none" w:sz="0" w:space="0" w:color="auto"/>
        <w:left w:val="none" w:sz="0" w:space="0" w:color="auto"/>
        <w:bottom w:val="none" w:sz="0" w:space="0" w:color="auto"/>
        <w:right w:val="none" w:sz="0" w:space="0" w:color="auto"/>
      </w:divBdr>
    </w:div>
    <w:div w:id="1963995498">
      <w:bodyDiv w:val="1"/>
      <w:marLeft w:val="0"/>
      <w:marRight w:val="0"/>
      <w:marTop w:val="0"/>
      <w:marBottom w:val="0"/>
      <w:divBdr>
        <w:top w:val="none" w:sz="0" w:space="0" w:color="auto"/>
        <w:left w:val="none" w:sz="0" w:space="0" w:color="auto"/>
        <w:bottom w:val="none" w:sz="0" w:space="0" w:color="auto"/>
        <w:right w:val="none" w:sz="0" w:space="0" w:color="auto"/>
      </w:divBdr>
    </w:div>
    <w:div w:id="19987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ovey\Application%20Data\Microsoft\Templates\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2AF9BB5134164ABFB0DF13069DF5A7" ma:contentTypeVersion="12" ma:contentTypeDescription="Create a new document." ma:contentTypeScope="" ma:versionID="30da8a66a77520a2d9b275832de64fbc">
  <xsd:schema xmlns:xsd="http://www.w3.org/2001/XMLSchema" xmlns:xs="http://www.w3.org/2001/XMLSchema" xmlns:p="http://schemas.microsoft.com/office/2006/metadata/properties" xmlns:ns2="15a8ab93-c615-4fed-804e-ccabe85b9c55" xmlns:ns3="9ceccad7-4867-4417-913f-ab72b787b248" targetNamespace="http://schemas.microsoft.com/office/2006/metadata/properties" ma:root="true" ma:fieldsID="64cb89963824080da870a9ca4c01caa1" ns2:_="" ns3:_="">
    <xsd:import namespace="15a8ab93-c615-4fed-804e-ccabe85b9c55"/>
    <xsd:import namespace="9ceccad7-4867-4417-913f-ab72b787b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ab93-c615-4fed-804e-ccabe85b9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ccad7-4867-4417-913f-ab72b787b2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94985-869A-466C-B5E2-9BFC9A1D7801}">
  <ds:schemaRefs>
    <ds:schemaRef ds:uri="http://schemas.openxmlformats.org/officeDocument/2006/bibliography"/>
  </ds:schemaRefs>
</ds:datastoreItem>
</file>

<file path=customXml/itemProps2.xml><?xml version="1.0" encoding="utf-8"?>
<ds:datastoreItem xmlns:ds="http://schemas.openxmlformats.org/officeDocument/2006/customXml" ds:itemID="{3259DB97-0392-446F-86C9-C9329DE00CCB}">
  <ds:schemaRefs>
    <ds:schemaRef ds:uri="http://schemas.microsoft.com/sharepoint/v3/contenttype/forms"/>
  </ds:schemaRefs>
</ds:datastoreItem>
</file>

<file path=customXml/itemProps3.xml><?xml version="1.0" encoding="utf-8"?>
<ds:datastoreItem xmlns:ds="http://schemas.openxmlformats.org/officeDocument/2006/customXml" ds:itemID="{8A800ED3-AC31-4259-8C83-4DBA0F5BA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ab93-c615-4fed-804e-ccabe85b9c55"/>
    <ds:schemaRef ds:uri="9ceccad7-4867-4417-913f-ab72b787b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A0F00-FDAA-4F01-B8B7-DE5B67A7DA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Letterhead</Template>
  <TotalTime>17</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DRAFT</vt:lpstr>
    </vt:vector>
  </TitlesOfParts>
  <Company>Town of Pelham</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Administrator</dc:creator>
  <cp:keywords/>
  <cp:lastModifiedBy>Dena Hoffman</cp:lastModifiedBy>
  <cp:revision>7</cp:revision>
  <cp:lastPrinted>2021-03-10T16:19:00Z</cp:lastPrinted>
  <dcterms:created xsi:type="dcterms:W3CDTF">2021-04-06T19:12:00Z</dcterms:created>
  <dcterms:modified xsi:type="dcterms:W3CDTF">2021-04-09T12:33:00Z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0x010100832AF9BB5134164ABFB0DF13069DF5A7</vt:lpwstr>
  </property>
</Properties>
</file>